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A0" w:rsidRDefault="00AC4BA0" w:rsidP="003379F4">
      <w:pPr>
        <w:rPr>
          <w:rFonts w:ascii="微软雅黑" w:eastAsia="微软雅黑" w:hAnsi="微软雅黑"/>
          <w:sz w:val="44"/>
          <w:szCs w:val="44"/>
        </w:rPr>
      </w:pPr>
    </w:p>
    <w:p w:rsidR="00AC4BA0" w:rsidRPr="00150FFB" w:rsidRDefault="00AC4BA0" w:rsidP="00150FFB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150FFB">
        <w:rPr>
          <w:rFonts w:ascii="微软雅黑" w:eastAsia="微软雅黑" w:hAnsi="微软雅黑" w:hint="eastAsia"/>
          <w:b/>
          <w:sz w:val="28"/>
          <w:szCs w:val="28"/>
        </w:rPr>
        <w:t>北京</w:t>
      </w:r>
      <w:r>
        <w:rPr>
          <w:rFonts w:ascii="微软雅黑" w:eastAsia="微软雅黑" w:hAnsi="微软雅黑" w:hint="eastAsia"/>
          <w:b/>
          <w:sz w:val="28"/>
          <w:szCs w:val="28"/>
        </w:rPr>
        <w:t>爱谱</w:t>
      </w:r>
      <w:r w:rsidRPr="00150FFB">
        <w:rPr>
          <w:rFonts w:ascii="微软雅黑" w:eastAsia="微软雅黑" w:hAnsi="微软雅黑" w:hint="eastAsia"/>
          <w:b/>
          <w:sz w:val="28"/>
          <w:szCs w:val="28"/>
        </w:rPr>
        <w:t>癌症患者关爱基金</w:t>
      </w:r>
      <w:r>
        <w:rPr>
          <w:rFonts w:ascii="微软雅黑" w:eastAsia="微软雅黑" w:hAnsi="微软雅黑" w:hint="eastAsia"/>
          <w:b/>
          <w:sz w:val="28"/>
          <w:szCs w:val="28"/>
        </w:rPr>
        <w:t>会</w:t>
      </w:r>
      <w:r w:rsidRPr="00150FFB">
        <w:rPr>
          <w:rFonts w:ascii="微软雅黑" w:eastAsia="微软雅黑" w:hAnsi="微软雅黑" w:hint="eastAsia"/>
          <w:b/>
          <w:sz w:val="28"/>
          <w:szCs w:val="28"/>
        </w:rPr>
        <w:t>特罗凯</w:t>
      </w:r>
      <w:r>
        <w:rPr>
          <w:rFonts w:ascii="微软雅黑" w:eastAsia="微软雅黑" w:hAnsi="微软雅黑"/>
          <w:b/>
          <w:sz w:val="28"/>
          <w:szCs w:val="28"/>
        </w:rPr>
        <w:t>-</w:t>
      </w:r>
      <w:r w:rsidRPr="00150FFB">
        <w:rPr>
          <w:rFonts w:ascii="微软雅黑" w:eastAsia="微软雅黑" w:hAnsi="微软雅黑" w:hint="eastAsia"/>
          <w:b/>
          <w:sz w:val="28"/>
          <w:szCs w:val="28"/>
        </w:rPr>
        <w:t>特殊患者援助项目</w:t>
      </w:r>
    </w:p>
    <w:p w:rsidR="00AC4BA0" w:rsidRPr="000D09BA" w:rsidRDefault="00AC4BA0" w:rsidP="000D09BA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后续援助申请评估表第</w:t>
      </w:r>
      <w:r>
        <w:rPr>
          <w:rFonts w:ascii="微软雅黑" w:eastAsia="微软雅黑" w:hAnsi="微软雅黑"/>
          <w:b/>
          <w:sz w:val="28"/>
          <w:szCs w:val="28"/>
        </w:rPr>
        <w:t>____</w:t>
      </w:r>
      <w:r>
        <w:rPr>
          <w:rFonts w:ascii="微软雅黑" w:eastAsia="微软雅黑" w:hAnsi="微软雅黑" w:hint="eastAsia"/>
          <w:b/>
          <w:sz w:val="28"/>
          <w:szCs w:val="28"/>
        </w:rPr>
        <w:t>次申请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2694"/>
        <w:gridCol w:w="2360"/>
        <w:gridCol w:w="1275"/>
        <w:gridCol w:w="1089"/>
        <w:gridCol w:w="1089"/>
        <w:gridCol w:w="1090"/>
      </w:tblGrid>
      <w:tr w:rsidR="00AC4BA0" w:rsidRPr="00D051FD" w:rsidTr="00D051FD">
        <w:trPr>
          <w:trHeight w:val="510"/>
          <w:jc w:val="center"/>
        </w:trPr>
        <w:tc>
          <w:tcPr>
            <w:tcW w:w="439" w:type="dxa"/>
            <w:vMerge w:val="restart"/>
          </w:tcPr>
          <w:p w:rsidR="00AC4BA0" w:rsidRPr="00D051FD" w:rsidRDefault="00AC4BA0" w:rsidP="000D09BA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患者填写</w:t>
            </w:r>
          </w:p>
        </w:tc>
        <w:tc>
          <w:tcPr>
            <w:tcW w:w="2694" w:type="dxa"/>
          </w:tcPr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患者姓名</w:t>
            </w:r>
          </w:p>
        </w:tc>
        <w:tc>
          <w:tcPr>
            <w:tcW w:w="2360" w:type="dxa"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C4BA0" w:rsidRPr="00D051FD" w:rsidRDefault="00AC4BA0" w:rsidP="00AC4BA0">
            <w:pPr>
              <w:ind w:firstLineChars="100" w:firstLine="31680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89" w:type="dxa"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090" w:type="dxa"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kern w:val="0"/>
                <w:sz w:val="20"/>
                <w:szCs w:val="20"/>
                <w:lang w:eastAsia="en-US"/>
              </w:rPr>
            </w:pPr>
          </w:p>
        </w:tc>
      </w:tr>
      <w:tr w:rsidR="00AC4BA0" w:rsidRPr="00D051FD" w:rsidTr="00D051FD">
        <w:trPr>
          <w:trHeight w:val="510"/>
          <w:jc w:val="center"/>
        </w:trPr>
        <w:tc>
          <w:tcPr>
            <w:tcW w:w="439" w:type="dxa"/>
            <w:vMerge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903" w:type="dxa"/>
            <w:gridSpan w:val="5"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kern w:val="0"/>
                <w:sz w:val="20"/>
                <w:szCs w:val="20"/>
                <w:lang w:eastAsia="en-US"/>
              </w:rPr>
            </w:pPr>
            <w:r w:rsidRPr="00D051FD">
              <w:rPr>
                <w:rFonts w:ascii="华文细黑" w:eastAsia="华文细黑" w:hAnsi="华文细黑" w:hint="eastAsia"/>
                <w:kern w:val="0"/>
                <w:sz w:val="36"/>
                <w:szCs w:val="36"/>
              </w:rPr>
              <w:t>□□□□□□□□□□□□□□□□□□</w:t>
            </w:r>
          </w:p>
        </w:tc>
      </w:tr>
      <w:tr w:rsidR="00AC4BA0" w:rsidRPr="00D051FD" w:rsidTr="00D051FD">
        <w:trPr>
          <w:trHeight w:val="510"/>
          <w:jc w:val="center"/>
        </w:trPr>
        <w:tc>
          <w:tcPr>
            <w:tcW w:w="439" w:type="dxa"/>
            <w:vMerge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903" w:type="dxa"/>
            <w:gridSpan w:val="5"/>
          </w:tcPr>
          <w:p w:rsidR="00AC4BA0" w:rsidRPr="00D051FD" w:rsidRDefault="00AC4BA0" w:rsidP="000D09BA">
            <w:pPr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</w:p>
        </w:tc>
      </w:tr>
      <w:tr w:rsidR="00AC4BA0" w:rsidRPr="00D051FD" w:rsidTr="00D051FD">
        <w:trPr>
          <w:trHeight w:val="510"/>
          <w:jc w:val="center"/>
        </w:trPr>
        <w:tc>
          <w:tcPr>
            <w:tcW w:w="439" w:type="dxa"/>
            <w:vMerge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6903" w:type="dxa"/>
            <w:gridSpan w:val="5"/>
          </w:tcPr>
          <w:p w:rsidR="00AC4BA0" w:rsidRPr="00D051FD" w:rsidRDefault="00AC4BA0" w:rsidP="00AC4BA0">
            <w:pPr>
              <w:ind w:firstLineChars="150" w:firstLine="31680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>____________</w:t>
            </w:r>
            <w:r w:rsidRPr="00D051FD"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省</w:t>
            </w: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>______________</w:t>
            </w:r>
            <w:r w:rsidRPr="00D051FD"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市</w:t>
            </w: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>____________________________________</w:t>
            </w:r>
          </w:p>
        </w:tc>
      </w:tr>
      <w:tr w:rsidR="00AC4BA0" w:rsidRPr="00D051FD" w:rsidTr="00D051FD">
        <w:trPr>
          <w:trHeight w:val="510"/>
          <w:jc w:val="center"/>
        </w:trPr>
        <w:tc>
          <w:tcPr>
            <w:tcW w:w="439" w:type="dxa"/>
            <w:vMerge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治疗医院</w:t>
            </w:r>
          </w:p>
        </w:tc>
        <w:tc>
          <w:tcPr>
            <w:tcW w:w="6903" w:type="dxa"/>
            <w:gridSpan w:val="5"/>
          </w:tcPr>
          <w:p w:rsidR="00AC4BA0" w:rsidRPr="00D051FD" w:rsidRDefault="00AC4BA0" w:rsidP="00AC4BA0">
            <w:pPr>
              <w:ind w:firstLineChars="150" w:firstLine="31680"/>
              <w:rPr>
                <w:rFonts w:ascii="微软雅黑" w:eastAsia="微软雅黑" w:hAnsi="微软雅黑"/>
                <w:kern w:val="0"/>
                <w:sz w:val="20"/>
                <w:szCs w:val="20"/>
                <w:lang w:eastAsia="en-US"/>
              </w:rPr>
            </w:pPr>
          </w:p>
        </w:tc>
      </w:tr>
      <w:tr w:rsidR="00AC4BA0" w:rsidRPr="00D051FD" w:rsidTr="00D051FD">
        <w:trPr>
          <w:trHeight w:val="510"/>
          <w:jc w:val="center"/>
        </w:trPr>
        <w:tc>
          <w:tcPr>
            <w:tcW w:w="439" w:type="dxa"/>
            <w:vMerge w:val="restart"/>
          </w:tcPr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</w:p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医生填写</w:t>
            </w:r>
          </w:p>
        </w:tc>
        <w:tc>
          <w:tcPr>
            <w:tcW w:w="2694" w:type="dxa"/>
          </w:tcPr>
          <w:p w:rsidR="00AC4BA0" w:rsidRPr="00D051FD" w:rsidRDefault="00AC4BA0" w:rsidP="0042303F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</w:p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</w:p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本月特罗凯治疗情况</w:t>
            </w:r>
          </w:p>
        </w:tc>
        <w:tc>
          <w:tcPr>
            <w:tcW w:w="6903" w:type="dxa"/>
            <w:gridSpan w:val="5"/>
          </w:tcPr>
          <w:p w:rsidR="00AC4BA0" w:rsidRPr="00D051FD" w:rsidRDefault="00AC4BA0" w:rsidP="00253DB3">
            <w:pPr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D051FD"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影像学疗效评估：</w:t>
            </w: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>CR</w:t>
            </w:r>
            <w:r w:rsidRPr="00D051FD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□</w:t>
            </w: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 xml:space="preserve"> PR</w:t>
            </w:r>
            <w:r w:rsidRPr="00D051FD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□</w:t>
            </w: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>SD</w:t>
            </w:r>
            <w:r w:rsidRPr="00D051FD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□</w:t>
            </w: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>PD</w:t>
            </w:r>
            <w:r w:rsidRPr="00D051FD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□</w:t>
            </w:r>
          </w:p>
          <w:p w:rsidR="00AC4BA0" w:rsidRPr="00D051FD" w:rsidRDefault="00AC4BA0" w:rsidP="00253DB3">
            <w:pPr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相关症状改善：</w:t>
            </w: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>_______________________________</w:t>
            </w:r>
          </w:p>
          <w:p w:rsidR="00AC4BA0" w:rsidRPr="00D051FD" w:rsidRDefault="00AC4BA0" w:rsidP="00253DB3">
            <w:pPr>
              <w:rPr>
                <w:rFonts w:ascii="华文细黑" w:eastAsia="华文细黑" w:hAnsi="华文细黑"/>
                <w:b/>
                <w:kern w:val="0"/>
                <w:sz w:val="24"/>
                <w:szCs w:val="24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不可耐受的毒副反应（本栏如未勾选，本表无效）有</w:t>
            </w:r>
            <w:r w:rsidRPr="00D051FD">
              <w:rPr>
                <w:rFonts w:ascii="华文细黑" w:eastAsia="华文细黑" w:hAnsi="华文细黑" w:hint="eastAsia"/>
                <w:b/>
                <w:kern w:val="0"/>
                <w:sz w:val="24"/>
                <w:szCs w:val="24"/>
              </w:rPr>
              <w:t>□</w:t>
            </w: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无</w:t>
            </w:r>
            <w:r w:rsidRPr="00D051FD">
              <w:rPr>
                <w:rFonts w:ascii="华文细黑" w:eastAsia="华文细黑" w:hAnsi="华文细黑" w:hint="eastAsia"/>
                <w:b/>
                <w:kern w:val="0"/>
                <w:sz w:val="24"/>
                <w:szCs w:val="24"/>
              </w:rPr>
              <w:t>□</w:t>
            </w:r>
          </w:p>
          <w:p w:rsidR="00AC4BA0" w:rsidRPr="00D051FD" w:rsidRDefault="00AC4BA0" w:rsidP="00AC4BA0">
            <w:pPr>
              <w:ind w:left="31680" w:hangingChars="100" w:firstLine="31680"/>
              <w:rPr>
                <w:rFonts w:ascii="微软雅黑" w:eastAsia="微软雅黑" w:hAnsi="微软雅黑"/>
                <w:kern w:val="0"/>
                <w:sz w:val="16"/>
                <w:szCs w:val="16"/>
              </w:rPr>
            </w:pPr>
            <w:r w:rsidRPr="00D051FD">
              <w:rPr>
                <w:rFonts w:ascii="微软雅黑" w:eastAsia="微软雅黑" w:hAnsi="微软雅黑"/>
                <w:kern w:val="0"/>
                <w:sz w:val="16"/>
                <w:szCs w:val="16"/>
              </w:rPr>
              <w:t xml:space="preserve">* </w:t>
            </w:r>
            <w:r w:rsidRPr="00D051FD">
              <w:rPr>
                <w:rFonts w:ascii="微软雅黑" w:eastAsia="微软雅黑" w:hAnsi="微软雅黑" w:hint="eastAsia"/>
                <w:kern w:val="0"/>
                <w:sz w:val="16"/>
                <w:szCs w:val="16"/>
              </w:rPr>
              <w:t>患者如发生任何不良反应，请</w:t>
            </w:r>
            <w:r>
              <w:rPr>
                <w:rFonts w:ascii="微软雅黑" w:eastAsia="微软雅黑" w:hAnsi="微软雅黑" w:hint="eastAsia"/>
                <w:kern w:val="0"/>
                <w:sz w:val="16"/>
                <w:szCs w:val="16"/>
              </w:rPr>
              <w:t>项目</w:t>
            </w:r>
            <w:r w:rsidRPr="00D051FD">
              <w:rPr>
                <w:rFonts w:ascii="微软雅黑" w:eastAsia="微软雅黑" w:hAnsi="微软雅黑" w:hint="eastAsia"/>
                <w:kern w:val="0"/>
                <w:sz w:val="16"/>
                <w:szCs w:val="16"/>
              </w:rPr>
              <w:t>医生按要求《不良事件报告表》，递交给</w:t>
            </w:r>
            <w:r>
              <w:rPr>
                <w:rFonts w:ascii="微软雅黑" w:eastAsia="微软雅黑" w:hAnsi="微软雅黑" w:hint="eastAsia"/>
                <w:kern w:val="0"/>
                <w:sz w:val="16"/>
                <w:szCs w:val="16"/>
              </w:rPr>
              <w:t>项目办公室</w:t>
            </w:r>
          </w:p>
          <w:p w:rsidR="00AC4BA0" w:rsidRPr="00D051FD" w:rsidRDefault="00AC4BA0" w:rsidP="00AC4BA0">
            <w:pPr>
              <w:ind w:firstLineChars="100" w:firstLine="31680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kern w:val="0"/>
                <w:sz w:val="16"/>
                <w:szCs w:val="16"/>
              </w:rPr>
              <w:t>患者如有不可耐受的毒副反应，援助自动终止。</w:t>
            </w:r>
          </w:p>
        </w:tc>
      </w:tr>
      <w:tr w:rsidR="00AC4BA0" w:rsidRPr="00D051FD" w:rsidTr="00D051FD">
        <w:trPr>
          <w:trHeight w:val="510"/>
          <w:jc w:val="center"/>
        </w:trPr>
        <w:tc>
          <w:tcPr>
            <w:tcW w:w="439" w:type="dxa"/>
            <w:vMerge/>
          </w:tcPr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kern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C4BA0" w:rsidRPr="00D051FD" w:rsidRDefault="00AC4BA0" w:rsidP="00D051FD">
            <w:pPr>
              <w:jc w:val="center"/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 w:rsidRPr="00D051FD"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下一步治疗意见</w:t>
            </w:r>
          </w:p>
        </w:tc>
        <w:tc>
          <w:tcPr>
            <w:tcW w:w="6903" w:type="dxa"/>
            <w:gridSpan w:val="5"/>
          </w:tcPr>
          <w:p w:rsidR="00AC4BA0" w:rsidRPr="00D051FD" w:rsidRDefault="00AC4BA0" w:rsidP="0042303F">
            <w:pPr>
              <w:rPr>
                <w:rFonts w:ascii="华文细黑" w:eastAsia="华文细黑" w:hAnsi="华文细黑"/>
                <w:kern w:val="0"/>
                <w:sz w:val="24"/>
                <w:szCs w:val="24"/>
              </w:rPr>
            </w:pPr>
            <w:r w:rsidRPr="00D051FD"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特罗凯继续治疗：是</w:t>
            </w:r>
            <w:r w:rsidRPr="00D051FD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□</w:t>
            </w:r>
            <w:r w:rsidRPr="00D051FD"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否</w:t>
            </w:r>
            <w:r w:rsidRPr="00D051FD">
              <w:rPr>
                <w:rFonts w:ascii="华文细黑" w:eastAsia="华文细黑" w:hAnsi="华文细黑" w:hint="eastAsia"/>
                <w:kern w:val="0"/>
                <w:sz w:val="24"/>
                <w:szCs w:val="24"/>
              </w:rPr>
              <w:t>□</w:t>
            </w:r>
            <w:r w:rsidRPr="00D051FD"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用法用量：</w:t>
            </w: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>_____mg_____</w:t>
            </w:r>
            <w:r w:rsidRPr="00D051FD"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天</w:t>
            </w:r>
            <w:r w:rsidRPr="00D051FD">
              <w:rPr>
                <w:rFonts w:ascii="微软雅黑" w:eastAsia="微软雅黑" w:hAnsi="微软雅黑"/>
                <w:kern w:val="0"/>
                <w:sz w:val="20"/>
                <w:szCs w:val="20"/>
              </w:rPr>
              <w:t>______</w:t>
            </w:r>
            <w:r w:rsidRPr="00D051FD">
              <w:rPr>
                <w:rFonts w:ascii="微软雅黑" w:eastAsia="微软雅黑" w:hAnsi="微软雅黑" w:hint="eastAsia"/>
                <w:kern w:val="0"/>
                <w:sz w:val="20"/>
                <w:szCs w:val="20"/>
              </w:rPr>
              <w:t>次</w:t>
            </w:r>
          </w:p>
        </w:tc>
      </w:tr>
    </w:tbl>
    <w:p w:rsidR="00AC4BA0" w:rsidRDefault="00AC4BA0" w:rsidP="004F4F50">
      <w:pPr>
        <w:widowControl/>
        <w:adjustRightInd w:val="0"/>
        <w:spacing w:before="100" w:beforeAutospacing="1" w:after="100" w:afterAutospacing="1"/>
        <w:jc w:val="left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bCs/>
          <w:color w:val="000000"/>
          <w:kern w:val="0"/>
          <w:szCs w:val="21"/>
        </w:rPr>
        <w:t xml:space="preserve">_______________ </w:t>
      </w:r>
      <w:r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医院项目医生签字：</w:t>
      </w:r>
      <w:r>
        <w:rPr>
          <w:rFonts w:ascii="微软雅黑" w:eastAsia="微软雅黑" w:hAnsi="微软雅黑" w:cs="Arial"/>
          <w:bCs/>
          <w:color w:val="000000"/>
          <w:kern w:val="0"/>
          <w:szCs w:val="21"/>
        </w:rPr>
        <w:t>_______________</w:t>
      </w: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日期：</w:t>
      </w:r>
      <w:r w:rsidRPr="00FA5A1F">
        <w:rPr>
          <w:rFonts w:ascii="微软雅黑" w:eastAsia="微软雅黑" w:hAnsi="微软雅黑" w:cs="Arial"/>
          <w:bCs/>
          <w:color w:val="000000"/>
          <w:kern w:val="0"/>
          <w:szCs w:val="21"/>
        </w:rPr>
        <w:t>______</w:t>
      </w: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年</w:t>
      </w:r>
      <w:r w:rsidRPr="00FA5A1F">
        <w:rPr>
          <w:rFonts w:ascii="微软雅黑" w:eastAsia="微软雅黑" w:hAnsi="微软雅黑" w:cs="Arial"/>
          <w:bCs/>
          <w:color w:val="000000"/>
          <w:kern w:val="0"/>
          <w:szCs w:val="21"/>
        </w:rPr>
        <w:t>_____</w:t>
      </w: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月</w:t>
      </w:r>
      <w:r w:rsidRPr="00FA5A1F">
        <w:rPr>
          <w:rFonts w:ascii="微软雅黑" w:eastAsia="微软雅黑" w:hAnsi="微软雅黑" w:cs="Arial"/>
          <w:bCs/>
          <w:color w:val="000000"/>
          <w:kern w:val="0"/>
          <w:szCs w:val="21"/>
        </w:rPr>
        <w:t>______</w:t>
      </w: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日</w:t>
      </w:r>
    </w:p>
    <w:p w:rsidR="00AC4BA0" w:rsidRDefault="00AC4BA0" w:rsidP="004F4F50">
      <w:pPr>
        <w:widowControl/>
        <w:adjustRightInd w:val="0"/>
        <w:spacing w:before="100" w:beforeAutospacing="1" w:after="100" w:afterAutospacing="1"/>
        <w:jc w:val="left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患者</w:t>
      </w:r>
      <w:r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本人</w:t>
      </w: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签字</w:t>
      </w:r>
      <w:r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：</w:t>
      </w:r>
      <w:r>
        <w:rPr>
          <w:rFonts w:ascii="微软雅黑" w:eastAsia="微软雅黑" w:hAnsi="微软雅黑" w:cs="Arial"/>
          <w:bCs/>
          <w:color w:val="000000"/>
          <w:kern w:val="0"/>
          <w:szCs w:val="21"/>
        </w:rPr>
        <w:t xml:space="preserve"> ________________    </w:t>
      </w: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日期：</w:t>
      </w:r>
      <w:r w:rsidRPr="00FA5A1F">
        <w:rPr>
          <w:rFonts w:ascii="微软雅黑" w:eastAsia="微软雅黑" w:hAnsi="微软雅黑" w:cs="Arial"/>
          <w:bCs/>
          <w:color w:val="000000"/>
          <w:kern w:val="0"/>
          <w:szCs w:val="21"/>
        </w:rPr>
        <w:t>______</w:t>
      </w: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年</w:t>
      </w:r>
      <w:r w:rsidRPr="00FA5A1F">
        <w:rPr>
          <w:rFonts w:ascii="微软雅黑" w:eastAsia="微软雅黑" w:hAnsi="微软雅黑" w:cs="Arial"/>
          <w:bCs/>
          <w:color w:val="000000"/>
          <w:kern w:val="0"/>
          <w:szCs w:val="21"/>
        </w:rPr>
        <w:t>_____</w:t>
      </w: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月</w:t>
      </w:r>
      <w:r w:rsidRPr="00FA5A1F">
        <w:rPr>
          <w:rFonts w:ascii="微软雅黑" w:eastAsia="微软雅黑" w:hAnsi="微软雅黑" w:cs="Arial"/>
          <w:bCs/>
          <w:color w:val="000000"/>
          <w:kern w:val="0"/>
          <w:szCs w:val="21"/>
        </w:rPr>
        <w:t>______</w:t>
      </w:r>
      <w:r w:rsidRPr="00FA5A1F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日</w:t>
      </w:r>
    </w:p>
    <w:p w:rsidR="00AC4BA0" w:rsidRPr="00511914" w:rsidRDefault="00AC4BA0" w:rsidP="00F37877">
      <w:pPr>
        <w:widowControl/>
        <w:adjustRightInd w:val="0"/>
        <w:jc w:val="left"/>
        <w:rPr>
          <w:rFonts w:ascii="微软雅黑" w:eastAsia="微软雅黑" w:hAnsi="微软雅黑" w:cs="Arial"/>
          <w:b/>
          <w:bCs/>
          <w:color w:val="000000"/>
          <w:kern w:val="0"/>
          <w:szCs w:val="21"/>
        </w:rPr>
      </w:pPr>
      <w:r w:rsidRPr="00511914">
        <w:rPr>
          <w:rFonts w:ascii="微软雅黑" w:eastAsia="微软雅黑" w:hAnsi="微软雅黑" w:cs="Arial" w:hint="eastAsia"/>
          <w:b/>
          <w:bCs/>
          <w:color w:val="000000"/>
          <w:kern w:val="0"/>
          <w:szCs w:val="21"/>
        </w:rPr>
        <w:t>项目办公室特别声明：</w:t>
      </w:r>
    </w:p>
    <w:p w:rsidR="00AC4BA0" w:rsidRDefault="00AC4BA0" w:rsidP="00F37877">
      <w:pPr>
        <w:pStyle w:val="ListParagraph"/>
        <w:widowControl/>
        <w:numPr>
          <w:ilvl w:val="0"/>
          <w:numId w:val="44"/>
        </w:numPr>
        <w:adjustRightInd w:val="0"/>
        <w:snapToGrid w:val="0"/>
        <w:ind w:left="357" w:firstLineChars="0" w:hanging="357"/>
        <w:jc w:val="left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5707A0">
        <w:rPr>
          <w:rFonts w:ascii="微软雅黑" w:eastAsia="微软雅黑" w:hAnsi="微软雅黑" w:hint="eastAsia"/>
          <w:szCs w:val="21"/>
        </w:rPr>
        <w:t>本项目作为患者援助项目，患者均需</w:t>
      </w:r>
      <w:r w:rsidRPr="00511914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自愿申请，</w:t>
      </w:r>
      <w:r w:rsidRPr="00150FFB">
        <w:rPr>
          <w:rFonts w:ascii="微软雅黑" w:eastAsia="微软雅黑" w:hAnsi="微软雅黑" w:hint="eastAsia"/>
          <w:szCs w:val="21"/>
        </w:rPr>
        <w:t>北京</w:t>
      </w:r>
      <w:r>
        <w:rPr>
          <w:rFonts w:ascii="微软雅黑" w:eastAsia="微软雅黑" w:hAnsi="微软雅黑" w:hint="eastAsia"/>
          <w:szCs w:val="21"/>
        </w:rPr>
        <w:t>爱谱</w:t>
      </w:r>
      <w:r w:rsidRPr="00150FFB">
        <w:rPr>
          <w:rFonts w:ascii="微软雅黑" w:eastAsia="微软雅黑" w:hAnsi="微软雅黑" w:hint="eastAsia"/>
          <w:szCs w:val="21"/>
        </w:rPr>
        <w:t>癌症患者关爱基金会</w:t>
      </w:r>
      <w:r w:rsidRPr="00150FFB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对患者的病</w:t>
      </w:r>
      <w:r w:rsidRPr="00511914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情和治疗不承担责任和义务</w:t>
      </w:r>
      <w:r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。</w:t>
      </w:r>
    </w:p>
    <w:p w:rsidR="00AC4BA0" w:rsidRDefault="00AC4BA0" w:rsidP="00F37877">
      <w:pPr>
        <w:pStyle w:val="ListParagraph"/>
        <w:widowControl/>
        <w:numPr>
          <w:ilvl w:val="0"/>
          <w:numId w:val="44"/>
        </w:numPr>
        <w:adjustRightInd w:val="0"/>
        <w:snapToGrid w:val="0"/>
        <w:ind w:left="357" w:firstLineChars="0" w:hanging="357"/>
        <w:jc w:val="left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511914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项目办对患者信息严格保密，患者信息将不会用于任何商业用途，仅用于项目的管理，执行和审计，如获悉不良事件，有关药品不良事件的相关信息将由药品</w:t>
      </w:r>
      <w:r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援助</w:t>
      </w:r>
      <w:r w:rsidRPr="00511914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方按照相关法律规定报告给法规机构。</w:t>
      </w:r>
    </w:p>
    <w:p w:rsidR="00AC4BA0" w:rsidRPr="00511914" w:rsidRDefault="00AC4BA0" w:rsidP="00A337CF">
      <w:pPr>
        <w:pStyle w:val="ListParagraph"/>
        <w:widowControl/>
        <w:numPr>
          <w:ilvl w:val="0"/>
          <w:numId w:val="44"/>
        </w:numPr>
        <w:adjustRightInd w:val="0"/>
        <w:snapToGrid w:val="0"/>
        <w:spacing w:before="100" w:beforeAutospacing="1" w:after="100" w:afterAutospacing="1" w:line="120" w:lineRule="atLeast"/>
        <w:ind w:left="357" w:firstLineChars="0" w:hanging="357"/>
        <w:jc w:val="left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511914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关于项目的任何信息均以我办正式发布的信息为准，我办不为误信其他渠道信息产生的任何后果承担责任，如有任何问题，请致电</w:t>
      </w:r>
      <w:r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项目热线</w:t>
      </w:r>
      <w:r>
        <w:rPr>
          <w:rFonts w:ascii="微软雅黑" w:eastAsia="微软雅黑" w:hAnsi="微软雅黑" w:cs="Arial"/>
          <w:bCs/>
          <w:color w:val="000000"/>
          <w:kern w:val="0"/>
          <w:szCs w:val="21"/>
        </w:rPr>
        <w:t>400-070-5839</w:t>
      </w:r>
      <w:r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。</w:t>
      </w:r>
    </w:p>
    <w:sectPr w:rsidR="00AC4BA0" w:rsidRPr="00511914" w:rsidSect="008E33E2">
      <w:headerReference w:type="even" r:id="rId7"/>
      <w:footerReference w:type="default" r:id="rId8"/>
      <w:pgSz w:w="11906" w:h="16838"/>
      <w:pgMar w:top="1440" w:right="1134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A0" w:rsidRDefault="00AC4BA0" w:rsidP="00811DDC">
      <w:r>
        <w:separator/>
      </w:r>
    </w:p>
  </w:endnote>
  <w:endnote w:type="continuationSeparator" w:id="1">
    <w:p w:rsidR="00AC4BA0" w:rsidRDefault="00AC4BA0" w:rsidP="0081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A0" w:rsidRDefault="00AC4BA0" w:rsidP="008D2BF1">
    <w:pPr>
      <w:pStyle w:val="Footer"/>
      <w:jc w:val="right"/>
    </w:pPr>
  </w:p>
  <w:p w:rsidR="00AC4BA0" w:rsidRDefault="00AC4BA0" w:rsidP="008A3B22">
    <w:pPr>
      <w:pStyle w:val="Footer"/>
      <w:ind w:firstLineChars="240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A0" w:rsidRDefault="00AC4BA0" w:rsidP="00811DDC">
      <w:r>
        <w:separator/>
      </w:r>
    </w:p>
  </w:footnote>
  <w:footnote w:type="continuationSeparator" w:id="1">
    <w:p w:rsidR="00AC4BA0" w:rsidRDefault="00AC4BA0" w:rsidP="0081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A0" w:rsidRPr="005C7FE2" w:rsidRDefault="00AC4BA0" w:rsidP="008E33E2">
    <w:pPr>
      <w:pStyle w:val="Header"/>
      <w:pBdr>
        <w:bottom w:val="single" w:sz="6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DB6"/>
    <w:multiLevelType w:val="hybridMultilevel"/>
    <w:tmpl w:val="172E95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60C39AE"/>
    <w:multiLevelType w:val="hybridMultilevel"/>
    <w:tmpl w:val="0FC2064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83D2F65"/>
    <w:multiLevelType w:val="hybridMultilevel"/>
    <w:tmpl w:val="E5164376"/>
    <w:lvl w:ilvl="0" w:tplc="137A8D2E">
      <w:start w:val="1"/>
      <w:numFmt w:val="bullet"/>
      <w:lvlText w:val="–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962315D"/>
    <w:multiLevelType w:val="hybridMultilevel"/>
    <w:tmpl w:val="FAB47B1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0A1E5247"/>
    <w:multiLevelType w:val="hybridMultilevel"/>
    <w:tmpl w:val="793C4E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AA50AB2"/>
    <w:multiLevelType w:val="hybridMultilevel"/>
    <w:tmpl w:val="491E7780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114D5E92"/>
    <w:multiLevelType w:val="hybridMultilevel"/>
    <w:tmpl w:val="8EF6F8C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12323AF7"/>
    <w:multiLevelType w:val="hybridMultilevel"/>
    <w:tmpl w:val="9DEE45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14DE4633"/>
    <w:multiLevelType w:val="hybridMultilevel"/>
    <w:tmpl w:val="B574C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5F5129B"/>
    <w:multiLevelType w:val="hybridMultilevel"/>
    <w:tmpl w:val="CD082918"/>
    <w:lvl w:ilvl="0" w:tplc="096232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7E76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301E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92AA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1AD1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C816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1EFA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7E95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4620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185D5AE9"/>
    <w:multiLevelType w:val="hybridMultilevel"/>
    <w:tmpl w:val="E654C45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E682171"/>
    <w:multiLevelType w:val="hybridMultilevel"/>
    <w:tmpl w:val="5BE60E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EF251B7"/>
    <w:multiLevelType w:val="hybridMultilevel"/>
    <w:tmpl w:val="360A9D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8667F45"/>
    <w:multiLevelType w:val="hybridMultilevel"/>
    <w:tmpl w:val="BA945F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8835C74"/>
    <w:multiLevelType w:val="hybridMultilevel"/>
    <w:tmpl w:val="32CE8414"/>
    <w:lvl w:ilvl="0" w:tplc="221CE0AE">
      <w:start w:val="1"/>
      <w:numFmt w:val="bullet"/>
      <w:lvlText w:val="-"/>
      <w:lvlJc w:val="left"/>
      <w:pPr>
        <w:ind w:left="420" w:hanging="420"/>
      </w:pPr>
      <w:rPr>
        <w:rFonts w:ascii="方正舒体" w:eastAsia="方正舒体" w:hAnsi="Wingdings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925D31"/>
    <w:multiLevelType w:val="hybridMultilevel"/>
    <w:tmpl w:val="F65E019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2BB45048"/>
    <w:multiLevelType w:val="hybridMultilevel"/>
    <w:tmpl w:val="0D7E1B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2BD96506"/>
    <w:multiLevelType w:val="hybridMultilevel"/>
    <w:tmpl w:val="D7183014"/>
    <w:lvl w:ilvl="0" w:tplc="137A8D2E">
      <w:start w:val="1"/>
      <w:numFmt w:val="bullet"/>
      <w:lvlText w:val="–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2C4B723C"/>
    <w:multiLevelType w:val="hybridMultilevel"/>
    <w:tmpl w:val="5DFAC812"/>
    <w:lvl w:ilvl="0" w:tplc="604499DE">
      <w:start w:val="2"/>
      <w:numFmt w:val="japaneseCounting"/>
      <w:lvlText w:val="%1，"/>
      <w:lvlJc w:val="left"/>
      <w:pPr>
        <w:ind w:left="450" w:hanging="450"/>
      </w:pPr>
      <w:rPr>
        <w:rFonts w:ascii="Calibri" w:eastAsia="宋体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2CA57C27"/>
    <w:multiLevelType w:val="hybridMultilevel"/>
    <w:tmpl w:val="4DAC16D0"/>
    <w:lvl w:ilvl="0" w:tplc="221CE0AE">
      <w:start w:val="1"/>
      <w:numFmt w:val="bullet"/>
      <w:lvlText w:val="-"/>
      <w:lvlJc w:val="left"/>
      <w:pPr>
        <w:ind w:left="840" w:hanging="420"/>
      </w:pPr>
      <w:rPr>
        <w:rFonts w:ascii="方正舒体" w:eastAsia="方正舒体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2E244E37"/>
    <w:multiLevelType w:val="hybridMultilevel"/>
    <w:tmpl w:val="90CEB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0F44D31"/>
    <w:multiLevelType w:val="hybridMultilevel"/>
    <w:tmpl w:val="31C6EA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33771023"/>
    <w:multiLevelType w:val="hybridMultilevel"/>
    <w:tmpl w:val="5E4CF846"/>
    <w:lvl w:ilvl="0" w:tplc="137A8D2E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78D59D1"/>
    <w:multiLevelType w:val="hybridMultilevel"/>
    <w:tmpl w:val="EBBC2540"/>
    <w:lvl w:ilvl="0" w:tplc="137A8D2E">
      <w:start w:val="1"/>
      <w:numFmt w:val="bullet"/>
      <w:lvlText w:val="–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921661C"/>
    <w:multiLevelType w:val="hybridMultilevel"/>
    <w:tmpl w:val="167855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FBF4402"/>
    <w:multiLevelType w:val="hybridMultilevel"/>
    <w:tmpl w:val="641E7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1256754"/>
    <w:multiLevelType w:val="hybridMultilevel"/>
    <w:tmpl w:val="9334A5C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435D1AA8"/>
    <w:multiLevelType w:val="hybridMultilevel"/>
    <w:tmpl w:val="C2FA9AEA"/>
    <w:lvl w:ilvl="0" w:tplc="758ABD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5217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ECBD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323A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5E14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4AD8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605B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CAE4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BC6C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45A34417"/>
    <w:multiLevelType w:val="hybridMultilevel"/>
    <w:tmpl w:val="C63ECF3A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9">
    <w:nsid w:val="48174D58"/>
    <w:multiLevelType w:val="hybridMultilevel"/>
    <w:tmpl w:val="95C408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486C0FBE"/>
    <w:multiLevelType w:val="hybridMultilevel"/>
    <w:tmpl w:val="5282D8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9F32660"/>
    <w:multiLevelType w:val="hybridMultilevel"/>
    <w:tmpl w:val="E1B8DBAA"/>
    <w:lvl w:ilvl="0" w:tplc="75662C4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4BDD2BDF"/>
    <w:multiLevelType w:val="hybridMultilevel"/>
    <w:tmpl w:val="99BC3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CC26DBB"/>
    <w:multiLevelType w:val="hybridMultilevel"/>
    <w:tmpl w:val="C7B8538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52071D98"/>
    <w:multiLevelType w:val="hybridMultilevel"/>
    <w:tmpl w:val="E1B8DBAA"/>
    <w:lvl w:ilvl="0" w:tplc="75662C4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532A427A"/>
    <w:multiLevelType w:val="hybridMultilevel"/>
    <w:tmpl w:val="B51C77F4"/>
    <w:lvl w:ilvl="0" w:tplc="FD9E2DB4">
      <w:start w:val="1"/>
      <w:numFmt w:val="japaneseCounting"/>
      <w:lvlText w:val="%1，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542B4A96"/>
    <w:multiLevelType w:val="hybridMultilevel"/>
    <w:tmpl w:val="3AFC35C2"/>
    <w:lvl w:ilvl="0" w:tplc="758ABD8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1123298"/>
    <w:multiLevelType w:val="hybridMultilevel"/>
    <w:tmpl w:val="31866F84"/>
    <w:lvl w:ilvl="0" w:tplc="A46EA23A">
      <w:start w:val="1"/>
      <w:numFmt w:val="decimal"/>
      <w:lvlText w:val="%1，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8">
    <w:nsid w:val="6F3C180B"/>
    <w:multiLevelType w:val="hybridMultilevel"/>
    <w:tmpl w:val="B5CCF9FA"/>
    <w:lvl w:ilvl="0" w:tplc="47CCA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9">
    <w:nsid w:val="72EB7B05"/>
    <w:multiLevelType w:val="hybridMultilevel"/>
    <w:tmpl w:val="A8541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5812EE3"/>
    <w:multiLevelType w:val="hybridMultilevel"/>
    <w:tmpl w:val="FB825DE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1">
    <w:nsid w:val="75E10D28"/>
    <w:multiLevelType w:val="hybridMultilevel"/>
    <w:tmpl w:val="58D6661C"/>
    <w:lvl w:ilvl="0" w:tplc="47E801AA">
      <w:start w:val="5"/>
      <w:numFmt w:val="bullet"/>
      <w:lvlText w:val="-"/>
      <w:lvlJc w:val="left"/>
      <w:pPr>
        <w:ind w:left="1200" w:hanging="36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>
    <w:nsid w:val="77A25FC8"/>
    <w:multiLevelType w:val="hybridMultilevel"/>
    <w:tmpl w:val="6C9403AE"/>
    <w:lvl w:ilvl="0" w:tplc="137A8D2E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89F4F69"/>
    <w:multiLevelType w:val="hybridMultilevel"/>
    <w:tmpl w:val="87BA6E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4">
    <w:nsid w:val="7D586211"/>
    <w:multiLevelType w:val="hybridMultilevel"/>
    <w:tmpl w:val="CDFCC96C"/>
    <w:lvl w:ilvl="0" w:tplc="221CE0AE">
      <w:start w:val="1"/>
      <w:numFmt w:val="bullet"/>
      <w:lvlText w:val="-"/>
      <w:lvlJc w:val="left"/>
      <w:pPr>
        <w:ind w:left="420" w:hanging="420"/>
      </w:pPr>
      <w:rPr>
        <w:rFonts w:ascii="方正舒体" w:eastAsia="方正舒体" w:hAnsi="Wingdings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2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"/>
  </w:num>
  <w:num w:numId="10">
    <w:abstractNumId w:val="8"/>
  </w:num>
  <w:num w:numId="11">
    <w:abstractNumId w:val="2"/>
  </w:num>
  <w:num w:numId="12">
    <w:abstractNumId w:val="28"/>
  </w:num>
  <w:num w:numId="13">
    <w:abstractNumId w:val="44"/>
  </w:num>
  <w:num w:numId="14">
    <w:abstractNumId w:val="25"/>
  </w:num>
  <w:num w:numId="15">
    <w:abstractNumId w:val="19"/>
  </w:num>
  <w:num w:numId="16">
    <w:abstractNumId w:val="38"/>
  </w:num>
  <w:num w:numId="17">
    <w:abstractNumId w:val="22"/>
  </w:num>
  <w:num w:numId="18">
    <w:abstractNumId w:val="42"/>
  </w:num>
  <w:num w:numId="19">
    <w:abstractNumId w:val="27"/>
  </w:num>
  <w:num w:numId="20">
    <w:abstractNumId w:val="9"/>
  </w:num>
  <w:num w:numId="21">
    <w:abstractNumId w:val="37"/>
  </w:num>
  <w:num w:numId="22">
    <w:abstractNumId w:val="4"/>
  </w:num>
  <w:num w:numId="23">
    <w:abstractNumId w:val="36"/>
  </w:num>
  <w:num w:numId="24">
    <w:abstractNumId w:val="31"/>
  </w:num>
  <w:num w:numId="25">
    <w:abstractNumId w:val="35"/>
  </w:num>
  <w:num w:numId="26">
    <w:abstractNumId w:val="18"/>
  </w:num>
  <w:num w:numId="27">
    <w:abstractNumId w:val="10"/>
  </w:num>
  <w:num w:numId="28">
    <w:abstractNumId w:val="26"/>
  </w:num>
  <w:num w:numId="29">
    <w:abstractNumId w:val="14"/>
  </w:num>
  <w:num w:numId="30">
    <w:abstractNumId w:val="24"/>
  </w:num>
  <w:num w:numId="31">
    <w:abstractNumId w:val="20"/>
  </w:num>
  <w:num w:numId="32">
    <w:abstractNumId w:val="41"/>
  </w:num>
  <w:num w:numId="33">
    <w:abstractNumId w:val="30"/>
  </w:num>
  <w:num w:numId="34">
    <w:abstractNumId w:val="32"/>
  </w:num>
  <w:num w:numId="35">
    <w:abstractNumId w:val="34"/>
  </w:num>
  <w:num w:numId="36">
    <w:abstractNumId w:val="13"/>
  </w:num>
  <w:num w:numId="37">
    <w:abstractNumId w:val="15"/>
  </w:num>
  <w:num w:numId="38">
    <w:abstractNumId w:val="3"/>
  </w:num>
  <w:num w:numId="39">
    <w:abstractNumId w:val="43"/>
  </w:num>
  <w:num w:numId="40">
    <w:abstractNumId w:val="1"/>
  </w:num>
  <w:num w:numId="41">
    <w:abstractNumId w:val="21"/>
  </w:num>
  <w:num w:numId="42">
    <w:abstractNumId w:val="39"/>
  </w:num>
  <w:num w:numId="43">
    <w:abstractNumId w:val="6"/>
  </w:num>
  <w:num w:numId="44">
    <w:abstractNumId w:val="29"/>
  </w:num>
  <w:num w:numId="45">
    <w:abstractNumId w:val="33"/>
  </w:num>
  <w:num w:numId="46">
    <w:abstractNumId w:val="0"/>
  </w:num>
  <w:num w:numId="47">
    <w:abstractNumId w:val="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EF1"/>
    <w:rsid w:val="00004762"/>
    <w:rsid w:val="0002197D"/>
    <w:rsid w:val="00022570"/>
    <w:rsid w:val="000273D1"/>
    <w:rsid w:val="0003487C"/>
    <w:rsid w:val="00037FA2"/>
    <w:rsid w:val="00041109"/>
    <w:rsid w:val="000550E1"/>
    <w:rsid w:val="000604FF"/>
    <w:rsid w:val="00092BFF"/>
    <w:rsid w:val="00092CC8"/>
    <w:rsid w:val="00095151"/>
    <w:rsid w:val="000A509D"/>
    <w:rsid w:val="000A561C"/>
    <w:rsid w:val="000D09BA"/>
    <w:rsid w:val="000D7377"/>
    <w:rsid w:val="000D7B30"/>
    <w:rsid w:val="000F04AF"/>
    <w:rsid w:val="00105AEE"/>
    <w:rsid w:val="00105D35"/>
    <w:rsid w:val="0011367D"/>
    <w:rsid w:val="00124F73"/>
    <w:rsid w:val="00132BE6"/>
    <w:rsid w:val="00134171"/>
    <w:rsid w:val="00134B88"/>
    <w:rsid w:val="00136ABF"/>
    <w:rsid w:val="00146825"/>
    <w:rsid w:val="00150013"/>
    <w:rsid w:val="00150FFB"/>
    <w:rsid w:val="00153F16"/>
    <w:rsid w:val="00157006"/>
    <w:rsid w:val="001608D6"/>
    <w:rsid w:val="00163AF5"/>
    <w:rsid w:val="00171773"/>
    <w:rsid w:val="0018076F"/>
    <w:rsid w:val="00181433"/>
    <w:rsid w:val="001833AC"/>
    <w:rsid w:val="00184B3E"/>
    <w:rsid w:val="00185C84"/>
    <w:rsid w:val="00193698"/>
    <w:rsid w:val="001A39B7"/>
    <w:rsid w:val="001B7837"/>
    <w:rsid w:val="001D12AC"/>
    <w:rsid w:val="001E3060"/>
    <w:rsid w:val="001F016A"/>
    <w:rsid w:val="001F5B72"/>
    <w:rsid w:val="001F756B"/>
    <w:rsid w:val="001F76D9"/>
    <w:rsid w:val="00211F53"/>
    <w:rsid w:val="00213895"/>
    <w:rsid w:val="002141A4"/>
    <w:rsid w:val="00217482"/>
    <w:rsid w:val="00222DDD"/>
    <w:rsid w:val="00225CB9"/>
    <w:rsid w:val="002318D9"/>
    <w:rsid w:val="00247000"/>
    <w:rsid w:val="00253DB3"/>
    <w:rsid w:val="00260132"/>
    <w:rsid w:val="00262A80"/>
    <w:rsid w:val="00265C57"/>
    <w:rsid w:val="002708BF"/>
    <w:rsid w:val="00271CC0"/>
    <w:rsid w:val="002735F0"/>
    <w:rsid w:val="00274E9E"/>
    <w:rsid w:val="00285985"/>
    <w:rsid w:val="00290811"/>
    <w:rsid w:val="002916BF"/>
    <w:rsid w:val="00295197"/>
    <w:rsid w:val="00297E7B"/>
    <w:rsid w:val="002A11D7"/>
    <w:rsid w:val="002A2005"/>
    <w:rsid w:val="002B08EB"/>
    <w:rsid w:val="002B4C65"/>
    <w:rsid w:val="002C15A5"/>
    <w:rsid w:val="002C3CC8"/>
    <w:rsid w:val="002D123C"/>
    <w:rsid w:val="002D19D3"/>
    <w:rsid w:val="002D5A1E"/>
    <w:rsid w:val="002D7FE1"/>
    <w:rsid w:val="002E3F2D"/>
    <w:rsid w:val="002E7F47"/>
    <w:rsid w:val="002F1B3A"/>
    <w:rsid w:val="00302B43"/>
    <w:rsid w:val="0030610C"/>
    <w:rsid w:val="003112FE"/>
    <w:rsid w:val="00321271"/>
    <w:rsid w:val="003251AB"/>
    <w:rsid w:val="00326BF9"/>
    <w:rsid w:val="00326D70"/>
    <w:rsid w:val="003345EB"/>
    <w:rsid w:val="003379F4"/>
    <w:rsid w:val="00341816"/>
    <w:rsid w:val="0034305D"/>
    <w:rsid w:val="00344034"/>
    <w:rsid w:val="00350A72"/>
    <w:rsid w:val="00364A92"/>
    <w:rsid w:val="003670AA"/>
    <w:rsid w:val="00373BB7"/>
    <w:rsid w:val="003B7C94"/>
    <w:rsid w:val="003D0916"/>
    <w:rsid w:val="003D0F62"/>
    <w:rsid w:val="003D23AB"/>
    <w:rsid w:val="003D7F87"/>
    <w:rsid w:val="003E444C"/>
    <w:rsid w:val="003E6C63"/>
    <w:rsid w:val="003F6AD7"/>
    <w:rsid w:val="00422C61"/>
    <w:rsid w:val="0042303F"/>
    <w:rsid w:val="004404A7"/>
    <w:rsid w:val="004472FF"/>
    <w:rsid w:val="004524D8"/>
    <w:rsid w:val="00454700"/>
    <w:rsid w:val="00454A2C"/>
    <w:rsid w:val="00456766"/>
    <w:rsid w:val="00457480"/>
    <w:rsid w:val="00463531"/>
    <w:rsid w:val="00471EBC"/>
    <w:rsid w:val="00490B3B"/>
    <w:rsid w:val="00491202"/>
    <w:rsid w:val="00497951"/>
    <w:rsid w:val="004A03EC"/>
    <w:rsid w:val="004A4486"/>
    <w:rsid w:val="004C32FB"/>
    <w:rsid w:val="004D0101"/>
    <w:rsid w:val="004D455A"/>
    <w:rsid w:val="004D5BB6"/>
    <w:rsid w:val="004E0901"/>
    <w:rsid w:val="004E18A9"/>
    <w:rsid w:val="004E7E04"/>
    <w:rsid w:val="004F4F50"/>
    <w:rsid w:val="004F6795"/>
    <w:rsid w:val="00503516"/>
    <w:rsid w:val="005036EB"/>
    <w:rsid w:val="005045AE"/>
    <w:rsid w:val="00506E91"/>
    <w:rsid w:val="00511914"/>
    <w:rsid w:val="005156E0"/>
    <w:rsid w:val="00517F6B"/>
    <w:rsid w:val="00522114"/>
    <w:rsid w:val="005337A7"/>
    <w:rsid w:val="00545A05"/>
    <w:rsid w:val="00547F5C"/>
    <w:rsid w:val="00550421"/>
    <w:rsid w:val="0055158B"/>
    <w:rsid w:val="00555D37"/>
    <w:rsid w:val="00560E7E"/>
    <w:rsid w:val="00562DBA"/>
    <w:rsid w:val="005707A0"/>
    <w:rsid w:val="0058001F"/>
    <w:rsid w:val="005918AB"/>
    <w:rsid w:val="00595C3C"/>
    <w:rsid w:val="005B7BAF"/>
    <w:rsid w:val="005C0512"/>
    <w:rsid w:val="005C5540"/>
    <w:rsid w:val="005C5AB2"/>
    <w:rsid w:val="005C7FE2"/>
    <w:rsid w:val="005D1907"/>
    <w:rsid w:val="005D2EF1"/>
    <w:rsid w:val="005D4079"/>
    <w:rsid w:val="005E0CAD"/>
    <w:rsid w:val="005E3E26"/>
    <w:rsid w:val="005E5DA9"/>
    <w:rsid w:val="005E6B96"/>
    <w:rsid w:val="005F4C46"/>
    <w:rsid w:val="005F7703"/>
    <w:rsid w:val="00600A58"/>
    <w:rsid w:val="0061024E"/>
    <w:rsid w:val="006129AD"/>
    <w:rsid w:val="00615C60"/>
    <w:rsid w:val="00616A7B"/>
    <w:rsid w:val="006229CD"/>
    <w:rsid w:val="00627A8C"/>
    <w:rsid w:val="00632757"/>
    <w:rsid w:val="006333CE"/>
    <w:rsid w:val="00633951"/>
    <w:rsid w:val="00633F3E"/>
    <w:rsid w:val="006701FE"/>
    <w:rsid w:val="006716DC"/>
    <w:rsid w:val="00684B64"/>
    <w:rsid w:val="00684E7B"/>
    <w:rsid w:val="00693018"/>
    <w:rsid w:val="00697CA3"/>
    <w:rsid w:val="006C4017"/>
    <w:rsid w:val="006D06E2"/>
    <w:rsid w:val="006D308F"/>
    <w:rsid w:val="006F015B"/>
    <w:rsid w:val="006F2B47"/>
    <w:rsid w:val="007010C9"/>
    <w:rsid w:val="00702178"/>
    <w:rsid w:val="00722718"/>
    <w:rsid w:val="00737FB5"/>
    <w:rsid w:val="00740132"/>
    <w:rsid w:val="0074180D"/>
    <w:rsid w:val="0075080F"/>
    <w:rsid w:val="007518D5"/>
    <w:rsid w:val="00765E08"/>
    <w:rsid w:val="00781E41"/>
    <w:rsid w:val="00783901"/>
    <w:rsid w:val="0079511F"/>
    <w:rsid w:val="007960F3"/>
    <w:rsid w:val="007A1602"/>
    <w:rsid w:val="007A4679"/>
    <w:rsid w:val="007B0ED0"/>
    <w:rsid w:val="007C1819"/>
    <w:rsid w:val="007D60F2"/>
    <w:rsid w:val="007E643A"/>
    <w:rsid w:val="007F51CE"/>
    <w:rsid w:val="008022FD"/>
    <w:rsid w:val="00811DDC"/>
    <w:rsid w:val="008176FA"/>
    <w:rsid w:val="00817D17"/>
    <w:rsid w:val="0082239D"/>
    <w:rsid w:val="00824B3B"/>
    <w:rsid w:val="00841267"/>
    <w:rsid w:val="00842A6A"/>
    <w:rsid w:val="008579C2"/>
    <w:rsid w:val="008A1843"/>
    <w:rsid w:val="008A3B22"/>
    <w:rsid w:val="008A52CF"/>
    <w:rsid w:val="008C4139"/>
    <w:rsid w:val="008C4FEB"/>
    <w:rsid w:val="008C5B7A"/>
    <w:rsid w:val="008D2BF1"/>
    <w:rsid w:val="008D3856"/>
    <w:rsid w:val="008D6E6D"/>
    <w:rsid w:val="008E33E2"/>
    <w:rsid w:val="008E3F00"/>
    <w:rsid w:val="008F4DA8"/>
    <w:rsid w:val="009025A3"/>
    <w:rsid w:val="00903DAE"/>
    <w:rsid w:val="00910798"/>
    <w:rsid w:val="009204E3"/>
    <w:rsid w:val="00924F1D"/>
    <w:rsid w:val="00926C98"/>
    <w:rsid w:val="009275FC"/>
    <w:rsid w:val="0093302A"/>
    <w:rsid w:val="00940ECD"/>
    <w:rsid w:val="00941F7F"/>
    <w:rsid w:val="0094271E"/>
    <w:rsid w:val="00943D78"/>
    <w:rsid w:val="00956807"/>
    <w:rsid w:val="0096320C"/>
    <w:rsid w:val="009721E8"/>
    <w:rsid w:val="0097723C"/>
    <w:rsid w:val="00994CA4"/>
    <w:rsid w:val="0099668A"/>
    <w:rsid w:val="00996CFB"/>
    <w:rsid w:val="009A10A2"/>
    <w:rsid w:val="009A1962"/>
    <w:rsid w:val="009C3459"/>
    <w:rsid w:val="009C4C92"/>
    <w:rsid w:val="009D3B08"/>
    <w:rsid w:val="009E37DE"/>
    <w:rsid w:val="009E64DE"/>
    <w:rsid w:val="009E7A55"/>
    <w:rsid w:val="009F70BB"/>
    <w:rsid w:val="00A05415"/>
    <w:rsid w:val="00A115D9"/>
    <w:rsid w:val="00A20112"/>
    <w:rsid w:val="00A2397E"/>
    <w:rsid w:val="00A311DA"/>
    <w:rsid w:val="00A337CF"/>
    <w:rsid w:val="00A47F05"/>
    <w:rsid w:val="00A542D2"/>
    <w:rsid w:val="00A6140B"/>
    <w:rsid w:val="00A67A4E"/>
    <w:rsid w:val="00A73555"/>
    <w:rsid w:val="00AC1835"/>
    <w:rsid w:val="00AC4BA0"/>
    <w:rsid w:val="00AC6C12"/>
    <w:rsid w:val="00AD30D1"/>
    <w:rsid w:val="00AF1B41"/>
    <w:rsid w:val="00B12295"/>
    <w:rsid w:val="00B164B0"/>
    <w:rsid w:val="00B16FA4"/>
    <w:rsid w:val="00B207AF"/>
    <w:rsid w:val="00B26FE4"/>
    <w:rsid w:val="00B2750F"/>
    <w:rsid w:val="00B314AE"/>
    <w:rsid w:val="00B32F99"/>
    <w:rsid w:val="00B4360E"/>
    <w:rsid w:val="00B4441F"/>
    <w:rsid w:val="00B477AE"/>
    <w:rsid w:val="00B53EC7"/>
    <w:rsid w:val="00B6617F"/>
    <w:rsid w:val="00B74588"/>
    <w:rsid w:val="00B7510D"/>
    <w:rsid w:val="00B75263"/>
    <w:rsid w:val="00BA44C2"/>
    <w:rsid w:val="00BB1E0B"/>
    <w:rsid w:val="00BC0B73"/>
    <w:rsid w:val="00BC29FC"/>
    <w:rsid w:val="00BC3D2B"/>
    <w:rsid w:val="00BC5280"/>
    <w:rsid w:val="00BC6142"/>
    <w:rsid w:val="00BD2198"/>
    <w:rsid w:val="00BE4F56"/>
    <w:rsid w:val="00BF2D79"/>
    <w:rsid w:val="00BF4AAC"/>
    <w:rsid w:val="00C0625F"/>
    <w:rsid w:val="00C111E3"/>
    <w:rsid w:val="00C1335B"/>
    <w:rsid w:val="00C16CE1"/>
    <w:rsid w:val="00C20E75"/>
    <w:rsid w:val="00C36082"/>
    <w:rsid w:val="00C42CDD"/>
    <w:rsid w:val="00C451F6"/>
    <w:rsid w:val="00C526FD"/>
    <w:rsid w:val="00C54EF3"/>
    <w:rsid w:val="00C635BC"/>
    <w:rsid w:val="00C657C3"/>
    <w:rsid w:val="00C76B85"/>
    <w:rsid w:val="00C8711B"/>
    <w:rsid w:val="00C947E2"/>
    <w:rsid w:val="00CA1CC1"/>
    <w:rsid w:val="00CB5295"/>
    <w:rsid w:val="00CB7728"/>
    <w:rsid w:val="00CC202F"/>
    <w:rsid w:val="00CC3B1F"/>
    <w:rsid w:val="00CC6FC3"/>
    <w:rsid w:val="00CD3231"/>
    <w:rsid w:val="00CD3DCD"/>
    <w:rsid w:val="00CE61F1"/>
    <w:rsid w:val="00CF4786"/>
    <w:rsid w:val="00D01229"/>
    <w:rsid w:val="00D051FD"/>
    <w:rsid w:val="00D05DDA"/>
    <w:rsid w:val="00D0632F"/>
    <w:rsid w:val="00D120CC"/>
    <w:rsid w:val="00D21C26"/>
    <w:rsid w:val="00D31273"/>
    <w:rsid w:val="00D363AA"/>
    <w:rsid w:val="00D4107A"/>
    <w:rsid w:val="00D51314"/>
    <w:rsid w:val="00D53949"/>
    <w:rsid w:val="00D55FA8"/>
    <w:rsid w:val="00D64B5B"/>
    <w:rsid w:val="00D66370"/>
    <w:rsid w:val="00D67CE0"/>
    <w:rsid w:val="00D714C6"/>
    <w:rsid w:val="00D7678D"/>
    <w:rsid w:val="00D876F2"/>
    <w:rsid w:val="00D9314A"/>
    <w:rsid w:val="00DB2FDC"/>
    <w:rsid w:val="00DB46E1"/>
    <w:rsid w:val="00DB7CD9"/>
    <w:rsid w:val="00DC4887"/>
    <w:rsid w:val="00DD04D5"/>
    <w:rsid w:val="00DE0E28"/>
    <w:rsid w:val="00DE590F"/>
    <w:rsid w:val="00E01AD0"/>
    <w:rsid w:val="00E040C8"/>
    <w:rsid w:val="00E13EAD"/>
    <w:rsid w:val="00E376E7"/>
    <w:rsid w:val="00E628D1"/>
    <w:rsid w:val="00E62E3A"/>
    <w:rsid w:val="00E66F8F"/>
    <w:rsid w:val="00E709AE"/>
    <w:rsid w:val="00E72E28"/>
    <w:rsid w:val="00E77E71"/>
    <w:rsid w:val="00E87177"/>
    <w:rsid w:val="00E93CCA"/>
    <w:rsid w:val="00EA20AF"/>
    <w:rsid w:val="00EA2859"/>
    <w:rsid w:val="00EB004D"/>
    <w:rsid w:val="00EC390B"/>
    <w:rsid w:val="00EC4B2E"/>
    <w:rsid w:val="00EC6378"/>
    <w:rsid w:val="00ED22E3"/>
    <w:rsid w:val="00ED2E9D"/>
    <w:rsid w:val="00EE3749"/>
    <w:rsid w:val="00EE6C4B"/>
    <w:rsid w:val="00EE71C0"/>
    <w:rsid w:val="00EF1C28"/>
    <w:rsid w:val="00F031ED"/>
    <w:rsid w:val="00F0719A"/>
    <w:rsid w:val="00F16EFD"/>
    <w:rsid w:val="00F2157C"/>
    <w:rsid w:val="00F24FE3"/>
    <w:rsid w:val="00F26B8D"/>
    <w:rsid w:val="00F31CA2"/>
    <w:rsid w:val="00F37877"/>
    <w:rsid w:val="00F43FBF"/>
    <w:rsid w:val="00F45E35"/>
    <w:rsid w:val="00F51675"/>
    <w:rsid w:val="00F525EF"/>
    <w:rsid w:val="00F531DF"/>
    <w:rsid w:val="00F77910"/>
    <w:rsid w:val="00FA2F8C"/>
    <w:rsid w:val="00FA3492"/>
    <w:rsid w:val="00FA3810"/>
    <w:rsid w:val="00FA5A1F"/>
    <w:rsid w:val="00FB0E13"/>
    <w:rsid w:val="00FB3610"/>
    <w:rsid w:val="00FC622E"/>
    <w:rsid w:val="00FD19AA"/>
    <w:rsid w:val="00FD1C16"/>
    <w:rsid w:val="00FD4263"/>
    <w:rsid w:val="00FD5A23"/>
    <w:rsid w:val="00FE43F4"/>
    <w:rsid w:val="00FF3523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3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A50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09D"/>
    <w:rPr>
      <w:b/>
      <w:kern w:val="44"/>
      <w:sz w:val="44"/>
    </w:rPr>
  </w:style>
  <w:style w:type="paragraph" w:styleId="CommentText">
    <w:name w:val="annotation text"/>
    <w:basedOn w:val="Normal"/>
    <w:link w:val="CommentTextChar"/>
    <w:uiPriority w:val="99"/>
    <w:rsid w:val="003D0916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0916"/>
    <w:rPr>
      <w:rFonts w:ascii="Calibri" w:eastAsia="宋体" w:hAnsi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091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0916"/>
    <w:rPr>
      <w:rFonts w:ascii="Cambria" w:eastAsia="宋体" w:hAnsi="Cambria"/>
      <w:b/>
      <w:kern w:val="28"/>
      <w:sz w:val="32"/>
    </w:rPr>
  </w:style>
  <w:style w:type="character" w:styleId="Hyperlink">
    <w:name w:val="Hyperlink"/>
    <w:basedOn w:val="DefaultParagraphFont"/>
    <w:uiPriority w:val="99"/>
    <w:semiHidden/>
    <w:rsid w:val="003D09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0916"/>
    <w:pPr>
      <w:ind w:firstLineChars="200" w:firstLine="420"/>
    </w:pPr>
  </w:style>
  <w:style w:type="paragraph" w:styleId="NormalWeb">
    <w:name w:val="Normal (Web)"/>
    <w:basedOn w:val="Normal"/>
    <w:uiPriority w:val="99"/>
    <w:rsid w:val="00D513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D51314"/>
    <w:rPr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1DDC"/>
    <w:rPr>
      <w:sz w:val="18"/>
    </w:rPr>
  </w:style>
  <w:style w:type="paragraph" w:styleId="Footer">
    <w:name w:val="footer"/>
    <w:basedOn w:val="Normal"/>
    <w:link w:val="FooterChar"/>
    <w:uiPriority w:val="99"/>
    <w:rsid w:val="00811DD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1DD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04110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109"/>
    <w:rPr>
      <w:sz w:val="18"/>
    </w:rPr>
  </w:style>
  <w:style w:type="paragraph" w:styleId="TOC1">
    <w:name w:val="toc 1"/>
    <w:basedOn w:val="Normal"/>
    <w:next w:val="Normal"/>
    <w:autoRedefine/>
    <w:uiPriority w:val="99"/>
    <w:rsid w:val="00D55FA8"/>
    <w:pPr>
      <w:widowControl/>
      <w:spacing w:after="100" w:line="276" w:lineRule="auto"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1334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</dc:creator>
  <cp:keywords/>
  <dc:description/>
  <cp:lastModifiedBy>User</cp:lastModifiedBy>
  <cp:revision>905</cp:revision>
  <dcterms:created xsi:type="dcterms:W3CDTF">2013-09-28T07:38:00Z</dcterms:created>
  <dcterms:modified xsi:type="dcterms:W3CDTF">2016-11-28T14:16:00Z</dcterms:modified>
</cp:coreProperties>
</file>