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A" w:rsidRPr="00B4004E" w:rsidRDefault="002177AA" w:rsidP="00B4004E">
      <w:pPr>
        <w:jc w:val="center"/>
        <w:rPr>
          <w:rFonts w:ascii="微软雅黑" w:eastAsia="微软雅黑" w:hAnsi="微软雅黑"/>
          <w:b/>
          <w:sz w:val="40"/>
          <w:szCs w:val="40"/>
        </w:rPr>
      </w:pPr>
      <w:r w:rsidRPr="00FD7E6B">
        <w:rPr>
          <w:rFonts w:ascii="微软雅黑" w:eastAsia="微软雅黑" w:hAnsi="微软雅黑" w:hint="eastAsia"/>
          <w:b/>
          <w:sz w:val="30"/>
          <w:szCs w:val="30"/>
        </w:rPr>
        <w:t>北京癌症患者关爱基金</w:t>
      </w:r>
      <w:r>
        <w:rPr>
          <w:rFonts w:ascii="微软雅黑" w:eastAsia="微软雅黑" w:hAnsi="微软雅黑" w:hint="eastAsia"/>
          <w:b/>
          <w:sz w:val="30"/>
          <w:szCs w:val="30"/>
        </w:rPr>
        <w:t>会</w:t>
      </w:r>
      <w:r w:rsidRPr="00FD7E6B">
        <w:rPr>
          <w:rFonts w:ascii="微软雅黑" w:eastAsia="微软雅黑" w:hAnsi="微软雅黑" w:hint="eastAsia"/>
          <w:b/>
          <w:sz w:val="30"/>
          <w:szCs w:val="30"/>
        </w:rPr>
        <w:t>特罗凯</w:t>
      </w:r>
      <w:r>
        <w:rPr>
          <w:rFonts w:ascii="微软雅黑" w:eastAsia="微软雅黑" w:hAnsi="微软雅黑"/>
          <w:b/>
          <w:sz w:val="30"/>
          <w:szCs w:val="30"/>
        </w:rPr>
        <w:t>-</w:t>
      </w:r>
      <w:r w:rsidRPr="00FD7E6B">
        <w:rPr>
          <w:rFonts w:ascii="微软雅黑" w:eastAsia="微软雅黑" w:hAnsi="微软雅黑" w:hint="eastAsia"/>
          <w:b/>
          <w:sz w:val="30"/>
          <w:szCs w:val="30"/>
        </w:rPr>
        <w:t>特殊</w:t>
      </w:r>
      <w:r>
        <w:rPr>
          <w:rFonts w:ascii="微软雅黑" w:eastAsia="微软雅黑" w:hAnsi="微软雅黑" w:hint="eastAsia"/>
          <w:b/>
          <w:sz w:val="28"/>
          <w:szCs w:val="28"/>
        </w:rPr>
        <w:t>患者援助项目</w:t>
      </w:r>
    </w:p>
    <w:p w:rsidR="002177AA" w:rsidRDefault="002177AA" w:rsidP="00D7641A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项目医生专用处方</w:t>
      </w:r>
    </w:p>
    <w:p w:rsidR="002177AA" w:rsidRDefault="002177AA" w:rsidP="00D7641A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5"/>
        <w:gridCol w:w="4596"/>
      </w:tblGrid>
      <w:tr w:rsidR="002177AA" w:rsidRPr="004A0AE8" w:rsidTr="004A0AE8">
        <w:tc>
          <w:tcPr>
            <w:tcW w:w="4595" w:type="dxa"/>
          </w:tcPr>
          <w:p w:rsidR="002177AA" w:rsidRPr="004A0AE8" w:rsidRDefault="002177AA" w:rsidP="004A721F">
            <w:pPr>
              <w:rPr>
                <w:rFonts w:ascii="微软雅黑" w:eastAsia="微软雅黑" w:hAnsi="微软雅黑"/>
                <w:b/>
                <w:kern w:val="0"/>
                <w:sz w:val="24"/>
                <w:szCs w:val="24"/>
              </w:rPr>
            </w:pPr>
            <w:r w:rsidRPr="004A0AE8">
              <w:rPr>
                <w:rFonts w:ascii="微软雅黑" w:eastAsia="微软雅黑" w:hAnsi="微软雅黑" w:hint="eastAsia"/>
                <w:b/>
                <w:kern w:val="0"/>
                <w:sz w:val="24"/>
                <w:szCs w:val="24"/>
              </w:rPr>
              <w:t>患者姓名：</w:t>
            </w:r>
          </w:p>
        </w:tc>
        <w:tc>
          <w:tcPr>
            <w:tcW w:w="4596" w:type="dxa"/>
          </w:tcPr>
          <w:p w:rsidR="002177AA" w:rsidRPr="004A0AE8" w:rsidRDefault="002177AA" w:rsidP="004A721F">
            <w:pPr>
              <w:rPr>
                <w:rFonts w:ascii="微软雅黑" w:eastAsia="微软雅黑" w:hAnsi="微软雅黑"/>
                <w:b/>
                <w:kern w:val="0"/>
                <w:sz w:val="24"/>
                <w:szCs w:val="24"/>
              </w:rPr>
            </w:pPr>
            <w:r w:rsidRPr="004A0AE8">
              <w:rPr>
                <w:rFonts w:ascii="微软雅黑" w:eastAsia="微软雅黑" w:hAnsi="微软雅黑" w:hint="eastAsia"/>
                <w:b/>
                <w:kern w:val="0"/>
                <w:sz w:val="24"/>
                <w:szCs w:val="24"/>
              </w:rPr>
              <w:t>身份证号：</w:t>
            </w:r>
          </w:p>
        </w:tc>
      </w:tr>
      <w:tr w:rsidR="002177AA" w:rsidRPr="004A0AE8" w:rsidTr="004A0AE8">
        <w:tc>
          <w:tcPr>
            <w:tcW w:w="9191" w:type="dxa"/>
            <w:gridSpan w:val="2"/>
          </w:tcPr>
          <w:p w:rsidR="002177AA" w:rsidRPr="004A0AE8" w:rsidRDefault="002177AA" w:rsidP="004A721F">
            <w:pPr>
              <w:rPr>
                <w:rFonts w:ascii="微软雅黑" w:eastAsia="微软雅黑" w:hAnsi="微软雅黑"/>
                <w:b/>
                <w:kern w:val="0"/>
                <w:sz w:val="24"/>
                <w:szCs w:val="24"/>
              </w:rPr>
            </w:pPr>
            <w:r w:rsidRPr="004A0AE8">
              <w:rPr>
                <w:rFonts w:ascii="微软雅黑" w:eastAsia="微软雅黑" w:hAnsi="微软雅黑" w:hint="eastAsia"/>
                <w:b/>
                <w:kern w:val="0"/>
                <w:sz w:val="24"/>
                <w:szCs w:val="24"/>
              </w:rPr>
              <w:t>项目医院：</w:t>
            </w:r>
          </w:p>
        </w:tc>
      </w:tr>
    </w:tbl>
    <w:p w:rsidR="002177AA" w:rsidRDefault="002177AA" w:rsidP="00D7641A">
      <w:pPr>
        <w:rPr>
          <w:rFonts w:ascii="微软雅黑" w:eastAsia="微软雅黑" w:hAnsi="微软雅黑"/>
          <w:b/>
          <w:sz w:val="28"/>
          <w:szCs w:val="28"/>
        </w:rPr>
      </w:pPr>
    </w:p>
    <w:p w:rsidR="002177AA" w:rsidRDefault="002177AA" w:rsidP="00D7641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临床诊断：</w:t>
      </w:r>
    </w:p>
    <w:p w:rsidR="002177AA" w:rsidRDefault="002177AA" w:rsidP="00D7641A">
      <w:pPr>
        <w:rPr>
          <w:rFonts w:ascii="微软雅黑" w:eastAsia="微软雅黑" w:hAnsi="微软雅黑"/>
          <w:b/>
          <w:sz w:val="28"/>
          <w:szCs w:val="28"/>
        </w:rPr>
      </w:pPr>
    </w:p>
    <w:p w:rsidR="002177AA" w:rsidRDefault="002177AA" w:rsidP="00D7641A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Rp:</w:t>
      </w:r>
    </w:p>
    <w:p w:rsidR="002177AA" w:rsidRPr="00A73555" w:rsidRDefault="002177AA" w:rsidP="00D7641A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特罗凯</w:t>
      </w:r>
      <w:r w:rsidRPr="00A73555">
        <w:rPr>
          <w:rFonts w:ascii="微软雅黑" w:eastAsia="微软雅黑" w:hAnsi="微软雅黑" w:hint="eastAsia"/>
          <w:b/>
          <w:szCs w:val="21"/>
        </w:rPr>
        <w:t>（</w:t>
      </w:r>
      <w:r w:rsidRPr="003D0F62">
        <w:rPr>
          <w:rFonts w:ascii="微软雅黑" w:eastAsia="微软雅黑" w:hAnsi="微软雅黑" w:hint="eastAsia"/>
          <w:b/>
          <w:szCs w:val="21"/>
        </w:rPr>
        <w:t>盐酸厄洛替尼片）</w:t>
      </w:r>
      <w:r w:rsidRPr="003D0F62">
        <w:rPr>
          <w:rFonts w:ascii="微软雅黑" w:eastAsia="微软雅黑" w:hAnsi="微软雅黑"/>
          <w:b/>
          <w:szCs w:val="21"/>
        </w:rPr>
        <w:t>:</w:t>
      </w:r>
    </w:p>
    <w:p w:rsidR="002177AA" w:rsidRDefault="002177AA" w:rsidP="00D750C4">
      <w:pPr>
        <w:widowControl/>
        <w:adjustRightInd w:val="0"/>
        <w:spacing w:before="100" w:beforeAutospacing="1" w:after="100" w:afterAutospacing="1"/>
        <w:ind w:firstLineChars="19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项目医生</w:t>
      </w:r>
      <w:r w:rsidRPr="00C13EC5">
        <w:rPr>
          <w:rFonts w:ascii="微软雅黑" w:eastAsia="微软雅黑" w:hAnsi="微软雅黑" w:cs="Arial"/>
          <w:bCs/>
          <w:color w:val="000000"/>
          <w:kern w:val="0"/>
          <w:szCs w:val="21"/>
        </w:rPr>
        <w:t>: _____</w:t>
      </w: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 xml:space="preserve">____________________________  </w:t>
      </w:r>
    </w:p>
    <w:p w:rsidR="002177AA" w:rsidRDefault="002177AA" w:rsidP="00D750C4">
      <w:pPr>
        <w:widowControl/>
        <w:adjustRightInd w:val="0"/>
        <w:spacing w:before="100" w:beforeAutospacing="1" w:after="100" w:afterAutospacing="1"/>
        <w:ind w:firstLineChars="19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处方时间</w:t>
      </w: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>: ________________________________</w:t>
      </w:r>
    </w:p>
    <w:p w:rsidR="002177AA" w:rsidRDefault="002177AA" w:rsidP="00D750C4">
      <w:pPr>
        <w:widowControl/>
        <w:adjustRightInd w:val="0"/>
        <w:spacing w:before="100" w:beforeAutospacing="1" w:after="100" w:afterAutospacing="1"/>
        <w:ind w:firstLineChars="19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</w:p>
    <w:p w:rsidR="002177AA" w:rsidRDefault="002177AA" w:rsidP="00D750C4">
      <w:pPr>
        <w:widowControl/>
        <w:adjustRightInd w:val="0"/>
        <w:spacing w:before="100" w:beforeAutospacing="1" w:after="100" w:afterAutospacing="1"/>
        <w:ind w:firstLineChars="19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</w:p>
    <w:p w:rsidR="002177AA" w:rsidRPr="00C13EC5" w:rsidRDefault="002177AA" w:rsidP="00D750C4">
      <w:pPr>
        <w:widowControl/>
        <w:adjustRightInd w:val="0"/>
        <w:spacing w:before="100" w:beforeAutospacing="1" w:after="100" w:afterAutospacing="1"/>
        <w:ind w:firstLineChars="18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领取特罗凯药品数量规格：</w:t>
      </w:r>
      <w:r w:rsidRPr="00C13EC5">
        <w:rPr>
          <w:rFonts w:ascii="微软雅黑" w:eastAsia="微软雅黑" w:hAnsi="微软雅黑" w:cs="Arial"/>
          <w:bCs/>
          <w:color w:val="000000"/>
          <w:kern w:val="0"/>
          <w:szCs w:val="21"/>
        </w:rPr>
        <w:t>_________________</w:t>
      </w:r>
    </w:p>
    <w:p w:rsidR="002177AA" w:rsidRDefault="002177AA" w:rsidP="00D750C4">
      <w:pPr>
        <w:widowControl/>
        <w:adjustRightInd w:val="0"/>
        <w:spacing w:before="100" w:beforeAutospacing="1" w:after="100" w:afterAutospacing="1"/>
        <w:ind w:firstLineChars="1800" w:firstLine="3168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患者签收：</w:t>
      </w:r>
      <w:r w:rsidRPr="00C13EC5">
        <w:rPr>
          <w:rFonts w:ascii="微软雅黑" w:eastAsia="微软雅黑" w:hAnsi="微软雅黑" w:cs="Arial"/>
          <w:bCs/>
          <w:color w:val="000000"/>
          <w:kern w:val="0"/>
          <w:szCs w:val="21"/>
        </w:rPr>
        <w:t>_________________</w:t>
      </w: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时间：</w:t>
      </w:r>
      <w:r w:rsidRPr="00C13EC5">
        <w:rPr>
          <w:rFonts w:ascii="微软雅黑" w:eastAsia="微软雅黑" w:hAnsi="微软雅黑" w:cs="Arial"/>
          <w:bCs/>
          <w:color w:val="000000"/>
          <w:kern w:val="0"/>
          <w:szCs w:val="21"/>
        </w:rPr>
        <w:t>_________________</w:t>
      </w:r>
    </w:p>
    <w:p w:rsidR="002177AA" w:rsidRPr="00F31CA2" w:rsidRDefault="002177AA" w:rsidP="00B240F1">
      <w:pPr>
        <w:widowControl/>
        <w:adjustRightInd w:val="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F31CA2">
        <w:rPr>
          <w:rFonts w:ascii="微软雅黑" w:eastAsia="微软雅黑" w:hAnsi="微软雅黑" w:cs="Arial"/>
          <w:bCs/>
          <w:color w:val="000000"/>
          <w:kern w:val="0"/>
          <w:szCs w:val="21"/>
        </w:rPr>
        <w:t>*</w:t>
      </w:r>
      <w:r w:rsidRPr="00F31CA2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注</w:t>
      </w:r>
    </w:p>
    <w:p w:rsidR="002177AA" w:rsidRPr="00C13EC5" w:rsidRDefault="002177AA" w:rsidP="00B240F1">
      <w:pPr>
        <w:widowControl/>
        <w:adjustRightInd w:val="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每份处方最多只允许处方</w:t>
      </w:r>
      <w:r w:rsidRPr="00C13EC5">
        <w:rPr>
          <w:rFonts w:ascii="微软雅黑" w:eastAsia="微软雅黑" w:hAnsi="微软雅黑" w:cs="Arial"/>
          <w:bCs/>
          <w:color w:val="000000"/>
          <w:kern w:val="0"/>
          <w:szCs w:val="21"/>
        </w:rPr>
        <w:t>1</w:t>
      </w: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个月的药量。此联两个月有效，过期无法领取援助药品。</w:t>
      </w:r>
    </w:p>
    <w:p w:rsidR="002177AA" w:rsidRDefault="002177AA" w:rsidP="00B240F1">
      <w:pPr>
        <w:widowControl/>
        <w:adjustRightInd w:val="0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此联一式两份，每次领取援助药品时，患者领取签收后两联都交给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发药</w:t>
      </w:r>
      <w:r w:rsidRPr="00C13EC5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药师。</w:t>
      </w:r>
    </w:p>
    <w:sectPr w:rsidR="002177AA" w:rsidSect="0074180D">
      <w:footerReference w:type="default" r:id="rId7"/>
      <w:pgSz w:w="11906" w:h="16838"/>
      <w:pgMar w:top="1440" w:right="1134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AA" w:rsidRDefault="002177AA" w:rsidP="00811DDC">
      <w:r>
        <w:separator/>
      </w:r>
    </w:p>
  </w:endnote>
  <w:endnote w:type="continuationSeparator" w:id="1">
    <w:p w:rsidR="002177AA" w:rsidRDefault="002177AA" w:rsidP="0081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AA" w:rsidRDefault="002177AA" w:rsidP="008D2BF1">
    <w:pPr>
      <w:pStyle w:val="Footer"/>
      <w:jc w:val="right"/>
    </w:pPr>
  </w:p>
  <w:p w:rsidR="002177AA" w:rsidRDefault="002177AA" w:rsidP="00836A6F">
    <w:pPr>
      <w:pStyle w:val="Footer"/>
      <w:ind w:firstLineChars="240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AA" w:rsidRDefault="002177AA" w:rsidP="00811DDC">
      <w:r>
        <w:separator/>
      </w:r>
    </w:p>
  </w:footnote>
  <w:footnote w:type="continuationSeparator" w:id="1">
    <w:p w:rsidR="002177AA" w:rsidRDefault="002177AA" w:rsidP="0081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AE"/>
    <w:multiLevelType w:val="hybridMultilevel"/>
    <w:tmpl w:val="0FC2064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3D2F65"/>
    <w:multiLevelType w:val="hybridMultilevel"/>
    <w:tmpl w:val="E5164376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962315D"/>
    <w:multiLevelType w:val="hybridMultilevel"/>
    <w:tmpl w:val="FAB47B1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0A1E5247"/>
    <w:multiLevelType w:val="hybridMultilevel"/>
    <w:tmpl w:val="793C4E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AA50AB2"/>
    <w:multiLevelType w:val="hybridMultilevel"/>
    <w:tmpl w:val="491E7780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114D5E92"/>
    <w:multiLevelType w:val="hybridMultilevel"/>
    <w:tmpl w:val="8EF6F8C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14DE4633"/>
    <w:multiLevelType w:val="hybridMultilevel"/>
    <w:tmpl w:val="B574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F5129B"/>
    <w:multiLevelType w:val="hybridMultilevel"/>
    <w:tmpl w:val="CD082918"/>
    <w:lvl w:ilvl="0" w:tplc="096232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7E76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301E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92A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1AD1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81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1EFA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7E9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4620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85D5AE9"/>
    <w:multiLevelType w:val="hybridMultilevel"/>
    <w:tmpl w:val="E654C4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EF251B7"/>
    <w:multiLevelType w:val="hybridMultilevel"/>
    <w:tmpl w:val="360A9D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8667F45"/>
    <w:multiLevelType w:val="hybridMultilevel"/>
    <w:tmpl w:val="BA945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8835C74"/>
    <w:multiLevelType w:val="hybridMultilevel"/>
    <w:tmpl w:val="32CE8414"/>
    <w:lvl w:ilvl="0" w:tplc="221CE0AE">
      <w:start w:val="1"/>
      <w:numFmt w:val="bullet"/>
      <w:lvlText w:val="-"/>
      <w:lvlJc w:val="left"/>
      <w:pPr>
        <w:ind w:left="420" w:hanging="420"/>
      </w:pPr>
      <w:rPr>
        <w:rFonts w:ascii="方正舒体" w:eastAsia="方正舒体" w:hAnsi="Wingdings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925D31"/>
    <w:multiLevelType w:val="hybridMultilevel"/>
    <w:tmpl w:val="F65E019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2BB45048"/>
    <w:multiLevelType w:val="hybridMultilevel"/>
    <w:tmpl w:val="0D7E1B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BD96506"/>
    <w:multiLevelType w:val="hybridMultilevel"/>
    <w:tmpl w:val="D7183014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C4B723C"/>
    <w:multiLevelType w:val="hybridMultilevel"/>
    <w:tmpl w:val="5DFAC812"/>
    <w:lvl w:ilvl="0" w:tplc="604499DE">
      <w:start w:val="2"/>
      <w:numFmt w:val="japaneseCounting"/>
      <w:lvlText w:val="%1，"/>
      <w:lvlJc w:val="left"/>
      <w:pPr>
        <w:ind w:left="450" w:hanging="45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CA57C27"/>
    <w:multiLevelType w:val="hybridMultilevel"/>
    <w:tmpl w:val="4DAC16D0"/>
    <w:lvl w:ilvl="0" w:tplc="221CE0AE">
      <w:start w:val="1"/>
      <w:numFmt w:val="bullet"/>
      <w:lvlText w:val="-"/>
      <w:lvlJc w:val="left"/>
      <w:pPr>
        <w:ind w:left="840" w:hanging="420"/>
      </w:pPr>
      <w:rPr>
        <w:rFonts w:ascii="方正舒体" w:eastAsia="方正舒体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E244E37"/>
    <w:multiLevelType w:val="hybridMultilevel"/>
    <w:tmpl w:val="90CE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0F44D31"/>
    <w:multiLevelType w:val="hybridMultilevel"/>
    <w:tmpl w:val="31C6EA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3771023"/>
    <w:multiLevelType w:val="hybridMultilevel"/>
    <w:tmpl w:val="5E4CF846"/>
    <w:lvl w:ilvl="0" w:tplc="137A8D2E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78D59D1"/>
    <w:multiLevelType w:val="hybridMultilevel"/>
    <w:tmpl w:val="EBBC2540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3921661C"/>
    <w:multiLevelType w:val="hybridMultilevel"/>
    <w:tmpl w:val="16785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BF4402"/>
    <w:multiLevelType w:val="hybridMultilevel"/>
    <w:tmpl w:val="641E7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1256754"/>
    <w:multiLevelType w:val="hybridMultilevel"/>
    <w:tmpl w:val="9334A5C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35D1AA8"/>
    <w:multiLevelType w:val="hybridMultilevel"/>
    <w:tmpl w:val="C2FA9AEA"/>
    <w:lvl w:ilvl="0" w:tplc="758ABD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521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ECBD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323A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5E14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4AD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605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CAE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BC6C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45A34417"/>
    <w:multiLevelType w:val="hybridMultilevel"/>
    <w:tmpl w:val="C63ECF3A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6">
    <w:nsid w:val="48174D58"/>
    <w:multiLevelType w:val="hybridMultilevel"/>
    <w:tmpl w:val="95C4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486C0FBE"/>
    <w:multiLevelType w:val="hybridMultilevel"/>
    <w:tmpl w:val="5282D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9F32660"/>
    <w:multiLevelType w:val="hybridMultilevel"/>
    <w:tmpl w:val="E1B8DBAA"/>
    <w:lvl w:ilvl="0" w:tplc="75662C4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BDD2BDF"/>
    <w:multiLevelType w:val="hybridMultilevel"/>
    <w:tmpl w:val="99BC3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2071D98"/>
    <w:multiLevelType w:val="hybridMultilevel"/>
    <w:tmpl w:val="E1B8DBAA"/>
    <w:lvl w:ilvl="0" w:tplc="75662C4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532A427A"/>
    <w:multiLevelType w:val="hybridMultilevel"/>
    <w:tmpl w:val="B51C77F4"/>
    <w:lvl w:ilvl="0" w:tplc="FD9E2DB4">
      <w:start w:val="1"/>
      <w:numFmt w:val="japaneseCounting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542B4A96"/>
    <w:multiLevelType w:val="hybridMultilevel"/>
    <w:tmpl w:val="3AFC35C2"/>
    <w:lvl w:ilvl="0" w:tplc="758ABD8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1123298"/>
    <w:multiLevelType w:val="hybridMultilevel"/>
    <w:tmpl w:val="31866F84"/>
    <w:lvl w:ilvl="0" w:tplc="A46EA23A">
      <w:start w:val="1"/>
      <w:numFmt w:val="decimal"/>
      <w:lvlText w:val="%1，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6F3C180B"/>
    <w:multiLevelType w:val="hybridMultilevel"/>
    <w:tmpl w:val="B5CCF9FA"/>
    <w:lvl w:ilvl="0" w:tplc="47CCA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2EB7B05"/>
    <w:multiLevelType w:val="hybridMultilevel"/>
    <w:tmpl w:val="A8541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812EE3"/>
    <w:multiLevelType w:val="hybridMultilevel"/>
    <w:tmpl w:val="FB825D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75E10D28"/>
    <w:multiLevelType w:val="hybridMultilevel"/>
    <w:tmpl w:val="58D6661C"/>
    <w:lvl w:ilvl="0" w:tplc="47E801AA">
      <w:start w:val="5"/>
      <w:numFmt w:val="bullet"/>
      <w:lvlText w:val="-"/>
      <w:lvlJc w:val="left"/>
      <w:pPr>
        <w:ind w:left="1200" w:hanging="36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>
    <w:nsid w:val="77A25FC8"/>
    <w:multiLevelType w:val="hybridMultilevel"/>
    <w:tmpl w:val="6C9403AE"/>
    <w:lvl w:ilvl="0" w:tplc="137A8D2E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89F4F69"/>
    <w:multiLevelType w:val="hybridMultilevel"/>
    <w:tmpl w:val="87BA6E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>
    <w:nsid w:val="7D586211"/>
    <w:multiLevelType w:val="hybridMultilevel"/>
    <w:tmpl w:val="CDFCC96C"/>
    <w:lvl w:ilvl="0" w:tplc="221CE0AE">
      <w:start w:val="1"/>
      <w:numFmt w:val="bullet"/>
      <w:lvlText w:val="-"/>
      <w:lvlJc w:val="left"/>
      <w:pPr>
        <w:ind w:left="420" w:hanging="420"/>
      </w:pPr>
      <w:rPr>
        <w:rFonts w:ascii="方正舒体" w:eastAsia="方正舒体" w:hAnsi="Wingdings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1"/>
  </w:num>
  <w:num w:numId="12">
    <w:abstractNumId w:val="25"/>
  </w:num>
  <w:num w:numId="13">
    <w:abstractNumId w:val="40"/>
  </w:num>
  <w:num w:numId="14">
    <w:abstractNumId w:val="22"/>
  </w:num>
  <w:num w:numId="15">
    <w:abstractNumId w:val="16"/>
  </w:num>
  <w:num w:numId="16">
    <w:abstractNumId w:val="34"/>
  </w:num>
  <w:num w:numId="17">
    <w:abstractNumId w:val="19"/>
  </w:num>
  <w:num w:numId="18">
    <w:abstractNumId w:val="38"/>
  </w:num>
  <w:num w:numId="19">
    <w:abstractNumId w:val="24"/>
  </w:num>
  <w:num w:numId="20">
    <w:abstractNumId w:val="7"/>
  </w:num>
  <w:num w:numId="21">
    <w:abstractNumId w:val="33"/>
  </w:num>
  <w:num w:numId="22">
    <w:abstractNumId w:val="3"/>
  </w:num>
  <w:num w:numId="23">
    <w:abstractNumId w:val="32"/>
  </w:num>
  <w:num w:numId="24">
    <w:abstractNumId w:val="28"/>
  </w:num>
  <w:num w:numId="25">
    <w:abstractNumId w:val="31"/>
  </w:num>
  <w:num w:numId="26">
    <w:abstractNumId w:val="15"/>
  </w:num>
  <w:num w:numId="27">
    <w:abstractNumId w:val="8"/>
  </w:num>
  <w:num w:numId="28">
    <w:abstractNumId w:val="23"/>
  </w:num>
  <w:num w:numId="29">
    <w:abstractNumId w:val="11"/>
  </w:num>
  <w:num w:numId="30">
    <w:abstractNumId w:val="21"/>
  </w:num>
  <w:num w:numId="31">
    <w:abstractNumId w:val="17"/>
  </w:num>
  <w:num w:numId="32">
    <w:abstractNumId w:val="37"/>
  </w:num>
  <w:num w:numId="33">
    <w:abstractNumId w:val="27"/>
  </w:num>
  <w:num w:numId="34">
    <w:abstractNumId w:val="29"/>
  </w:num>
  <w:num w:numId="35">
    <w:abstractNumId w:val="30"/>
  </w:num>
  <w:num w:numId="36">
    <w:abstractNumId w:val="10"/>
  </w:num>
  <w:num w:numId="37">
    <w:abstractNumId w:val="12"/>
  </w:num>
  <w:num w:numId="38">
    <w:abstractNumId w:val="2"/>
  </w:num>
  <w:num w:numId="39">
    <w:abstractNumId w:val="39"/>
  </w:num>
  <w:num w:numId="40">
    <w:abstractNumId w:val="0"/>
  </w:num>
  <w:num w:numId="41">
    <w:abstractNumId w:val="18"/>
  </w:num>
  <w:num w:numId="42">
    <w:abstractNumId w:val="35"/>
  </w:num>
  <w:num w:numId="43">
    <w:abstractNumId w:val="5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F1"/>
    <w:rsid w:val="00004762"/>
    <w:rsid w:val="00017CEA"/>
    <w:rsid w:val="0002197D"/>
    <w:rsid w:val="00022570"/>
    <w:rsid w:val="000273D1"/>
    <w:rsid w:val="0003487C"/>
    <w:rsid w:val="00037FA2"/>
    <w:rsid w:val="00041109"/>
    <w:rsid w:val="000604FF"/>
    <w:rsid w:val="00092BFF"/>
    <w:rsid w:val="00094A3F"/>
    <w:rsid w:val="000A191A"/>
    <w:rsid w:val="000A509D"/>
    <w:rsid w:val="000A561C"/>
    <w:rsid w:val="000D7377"/>
    <w:rsid w:val="000D7B30"/>
    <w:rsid w:val="000E35F5"/>
    <w:rsid w:val="000F04AF"/>
    <w:rsid w:val="000F36F7"/>
    <w:rsid w:val="001007C0"/>
    <w:rsid w:val="001012F2"/>
    <w:rsid w:val="001027BF"/>
    <w:rsid w:val="00105AEE"/>
    <w:rsid w:val="00105D35"/>
    <w:rsid w:val="0011367D"/>
    <w:rsid w:val="00124F73"/>
    <w:rsid w:val="00131994"/>
    <w:rsid w:val="00131CC0"/>
    <w:rsid w:val="00132BE6"/>
    <w:rsid w:val="00134171"/>
    <w:rsid w:val="00134B88"/>
    <w:rsid w:val="00146825"/>
    <w:rsid w:val="00150013"/>
    <w:rsid w:val="00153F16"/>
    <w:rsid w:val="00157006"/>
    <w:rsid w:val="001612EB"/>
    <w:rsid w:val="00163AF5"/>
    <w:rsid w:val="00166FC4"/>
    <w:rsid w:val="00171773"/>
    <w:rsid w:val="001770F4"/>
    <w:rsid w:val="0018076F"/>
    <w:rsid w:val="001833AC"/>
    <w:rsid w:val="00184B3E"/>
    <w:rsid w:val="00185C84"/>
    <w:rsid w:val="00186B47"/>
    <w:rsid w:val="00194F84"/>
    <w:rsid w:val="001A39B7"/>
    <w:rsid w:val="001B4FC9"/>
    <w:rsid w:val="001B6F27"/>
    <w:rsid w:val="001B7837"/>
    <w:rsid w:val="001D12AC"/>
    <w:rsid w:val="001E2803"/>
    <w:rsid w:val="001E3060"/>
    <w:rsid w:val="001F016A"/>
    <w:rsid w:val="001F5B72"/>
    <w:rsid w:val="001F756B"/>
    <w:rsid w:val="001F76D9"/>
    <w:rsid w:val="00211F53"/>
    <w:rsid w:val="00213895"/>
    <w:rsid w:val="002141A4"/>
    <w:rsid w:val="00217482"/>
    <w:rsid w:val="002177AA"/>
    <w:rsid w:val="0022080F"/>
    <w:rsid w:val="00222DDD"/>
    <w:rsid w:val="00225CB9"/>
    <w:rsid w:val="00247000"/>
    <w:rsid w:val="00247576"/>
    <w:rsid w:val="00253DB3"/>
    <w:rsid w:val="00260132"/>
    <w:rsid w:val="00265C57"/>
    <w:rsid w:val="002708BF"/>
    <w:rsid w:val="00271CC0"/>
    <w:rsid w:val="002735F0"/>
    <w:rsid w:val="002916BF"/>
    <w:rsid w:val="00295197"/>
    <w:rsid w:val="00297E7B"/>
    <w:rsid w:val="002A11D7"/>
    <w:rsid w:val="002A7851"/>
    <w:rsid w:val="002B08EB"/>
    <w:rsid w:val="002C15A5"/>
    <w:rsid w:val="002C2CB8"/>
    <w:rsid w:val="002C6A37"/>
    <w:rsid w:val="002D123C"/>
    <w:rsid w:val="002D19D3"/>
    <w:rsid w:val="002D7FE1"/>
    <w:rsid w:val="002E7F47"/>
    <w:rsid w:val="003112FE"/>
    <w:rsid w:val="00321271"/>
    <w:rsid w:val="00327EC3"/>
    <w:rsid w:val="003345EB"/>
    <w:rsid w:val="00341216"/>
    <w:rsid w:val="00341816"/>
    <w:rsid w:val="00344034"/>
    <w:rsid w:val="00350A72"/>
    <w:rsid w:val="0036143F"/>
    <w:rsid w:val="00364A92"/>
    <w:rsid w:val="0036574D"/>
    <w:rsid w:val="00372A57"/>
    <w:rsid w:val="00373BB7"/>
    <w:rsid w:val="003B3608"/>
    <w:rsid w:val="003C0535"/>
    <w:rsid w:val="003C1A54"/>
    <w:rsid w:val="003D0916"/>
    <w:rsid w:val="003D0F62"/>
    <w:rsid w:val="003D23AB"/>
    <w:rsid w:val="003D7F87"/>
    <w:rsid w:val="003E444C"/>
    <w:rsid w:val="003E6C63"/>
    <w:rsid w:val="00422C61"/>
    <w:rsid w:val="0042303F"/>
    <w:rsid w:val="004268DD"/>
    <w:rsid w:val="0044497A"/>
    <w:rsid w:val="004472FF"/>
    <w:rsid w:val="004524D8"/>
    <w:rsid w:val="00454700"/>
    <w:rsid w:val="00454A2C"/>
    <w:rsid w:val="00456766"/>
    <w:rsid w:val="00457480"/>
    <w:rsid w:val="00463531"/>
    <w:rsid w:val="00471EBC"/>
    <w:rsid w:val="00475BC9"/>
    <w:rsid w:val="00487655"/>
    <w:rsid w:val="00490B3B"/>
    <w:rsid w:val="00491202"/>
    <w:rsid w:val="00495809"/>
    <w:rsid w:val="004A0AE8"/>
    <w:rsid w:val="004A4486"/>
    <w:rsid w:val="004A721F"/>
    <w:rsid w:val="004B5061"/>
    <w:rsid w:val="004C32FB"/>
    <w:rsid w:val="004D0101"/>
    <w:rsid w:val="004D3AEB"/>
    <w:rsid w:val="004D5BB6"/>
    <w:rsid w:val="004E18A9"/>
    <w:rsid w:val="004E7E04"/>
    <w:rsid w:val="004F4227"/>
    <w:rsid w:val="004F6795"/>
    <w:rsid w:val="00503516"/>
    <w:rsid w:val="005036EB"/>
    <w:rsid w:val="005045AE"/>
    <w:rsid w:val="00511914"/>
    <w:rsid w:val="00514916"/>
    <w:rsid w:val="005156E0"/>
    <w:rsid w:val="00517F6B"/>
    <w:rsid w:val="005441E4"/>
    <w:rsid w:val="00545A05"/>
    <w:rsid w:val="00547F5C"/>
    <w:rsid w:val="00550421"/>
    <w:rsid w:val="0055158B"/>
    <w:rsid w:val="00555D37"/>
    <w:rsid w:val="00560E7E"/>
    <w:rsid w:val="00562DBA"/>
    <w:rsid w:val="005707A0"/>
    <w:rsid w:val="00584603"/>
    <w:rsid w:val="00587EF6"/>
    <w:rsid w:val="005918AB"/>
    <w:rsid w:val="00597699"/>
    <w:rsid w:val="005B4148"/>
    <w:rsid w:val="005B7BAF"/>
    <w:rsid w:val="005C0512"/>
    <w:rsid w:val="005D1907"/>
    <w:rsid w:val="005D2EF1"/>
    <w:rsid w:val="005D4851"/>
    <w:rsid w:val="005D75F8"/>
    <w:rsid w:val="005E0CAD"/>
    <w:rsid w:val="005E3E26"/>
    <w:rsid w:val="005E5DA9"/>
    <w:rsid w:val="005E6B96"/>
    <w:rsid w:val="005E72CE"/>
    <w:rsid w:val="005F21C9"/>
    <w:rsid w:val="005F4C46"/>
    <w:rsid w:val="005F70A8"/>
    <w:rsid w:val="005F7703"/>
    <w:rsid w:val="00600A58"/>
    <w:rsid w:val="00603C15"/>
    <w:rsid w:val="00604960"/>
    <w:rsid w:val="00616A7B"/>
    <w:rsid w:val="006229CD"/>
    <w:rsid w:val="00627A8C"/>
    <w:rsid w:val="006333CE"/>
    <w:rsid w:val="0064339D"/>
    <w:rsid w:val="006705C1"/>
    <w:rsid w:val="006716DC"/>
    <w:rsid w:val="00683939"/>
    <w:rsid w:val="00684B64"/>
    <w:rsid w:val="00684E7B"/>
    <w:rsid w:val="00691919"/>
    <w:rsid w:val="0069281B"/>
    <w:rsid w:val="00693018"/>
    <w:rsid w:val="00697CA3"/>
    <w:rsid w:val="006D06E2"/>
    <w:rsid w:val="006D2798"/>
    <w:rsid w:val="006D308F"/>
    <w:rsid w:val="006E12FB"/>
    <w:rsid w:val="006F015B"/>
    <w:rsid w:val="006F0F63"/>
    <w:rsid w:val="006F2B47"/>
    <w:rsid w:val="007010C9"/>
    <w:rsid w:val="00702178"/>
    <w:rsid w:val="00722718"/>
    <w:rsid w:val="00737FB5"/>
    <w:rsid w:val="0074180D"/>
    <w:rsid w:val="0075080F"/>
    <w:rsid w:val="007518D5"/>
    <w:rsid w:val="00781E41"/>
    <w:rsid w:val="00783901"/>
    <w:rsid w:val="0079511F"/>
    <w:rsid w:val="007960F3"/>
    <w:rsid w:val="007A4679"/>
    <w:rsid w:val="007A6FA9"/>
    <w:rsid w:val="007B0ED0"/>
    <w:rsid w:val="007C036C"/>
    <w:rsid w:val="007D60F2"/>
    <w:rsid w:val="007E2FB5"/>
    <w:rsid w:val="007E643A"/>
    <w:rsid w:val="0080075E"/>
    <w:rsid w:val="008022FD"/>
    <w:rsid w:val="008054DD"/>
    <w:rsid w:val="00811DDC"/>
    <w:rsid w:val="008128A5"/>
    <w:rsid w:val="008176FA"/>
    <w:rsid w:val="00817D17"/>
    <w:rsid w:val="0082239D"/>
    <w:rsid w:val="00824B3B"/>
    <w:rsid w:val="00836A6F"/>
    <w:rsid w:val="00841267"/>
    <w:rsid w:val="00842A6A"/>
    <w:rsid w:val="00846C68"/>
    <w:rsid w:val="0085250D"/>
    <w:rsid w:val="008579C2"/>
    <w:rsid w:val="008675FA"/>
    <w:rsid w:val="008B3D8A"/>
    <w:rsid w:val="008B446D"/>
    <w:rsid w:val="008B68FB"/>
    <w:rsid w:val="008C4FEB"/>
    <w:rsid w:val="008C55E5"/>
    <w:rsid w:val="008C5B7A"/>
    <w:rsid w:val="008D2BF1"/>
    <w:rsid w:val="008D3856"/>
    <w:rsid w:val="008D6E6D"/>
    <w:rsid w:val="008E3F00"/>
    <w:rsid w:val="008F4DA8"/>
    <w:rsid w:val="008F5333"/>
    <w:rsid w:val="009025A3"/>
    <w:rsid w:val="00902FC5"/>
    <w:rsid w:val="00903DAE"/>
    <w:rsid w:val="00904102"/>
    <w:rsid w:val="0091060B"/>
    <w:rsid w:val="00910798"/>
    <w:rsid w:val="009128D9"/>
    <w:rsid w:val="009204E3"/>
    <w:rsid w:val="00924F1D"/>
    <w:rsid w:val="00926C98"/>
    <w:rsid w:val="009275FC"/>
    <w:rsid w:val="0093302A"/>
    <w:rsid w:val="00940ECD"/>
    <w:rsid w:val="0094271E"/>
    <w:rsid w:val="00943D78"/>
    <w:rsid w:val="00956807"/>
    <w:rsid w:val="00960820"/>
    <w:rsid w:val="0096320C"/>
    <w:rsid w:val="009721E8"/>
    <w:rsid w:val="0097723C"/>
    <w:rsid w:val="00977B90"/>
    <w:rsid w:val="00996CFB"/>
    <w:rsid w:val="009A10A2"/>
    <w:rsid w:val="009C3459"/>
    <w:rsid w:val="009C696F"/>
    <w:rsid w:val="009D3B08"/>
    <w:rsid w:val="009E64DE"/>
    <w:rsid w:val="009E7A55"/>
    <w:rsid w:val="009F70BB"/>
    <w:rsid w:val="00A05415"/>
    <w:rsid w:val="00A20112"/>
    <w:rsid w:val="00A337CF"/>
    <w:rsid w:val="00A33844"/>
    <w:rsid w:val="00A47F05"/>
    <w:rsid w:val="00A542D2"/>
    <w:rsid w:val="00A73555"/>
    <w:rsid w:val="00A76536"/>
    <w:rsid w:val="00A8097D"/>
    <w:rsid w:val="00A9143C"/>
    <w:rsid w:val="00AB0AE6"/>
    <w:rsid w:val="00AC6C12"/>
    <w:rsid w:val="00AD23FF"/>
    <w:rsid w:val="00AD30D1"/>
    <w:rsid w:val="00AE44F7"/>
    <w:rsid w:val="00AE7233"/>
    <w:rsid w:val="00AE7E15"/>
    <w:rsid w:val="00AF1B41"/>
    <w:rsid w:val="00B1131B"/>
    <w:rsid w:val="00B16FA4"/>
    <w:rsid w:val="00B240F1"/>
    <w:rsid w:val="00B2719C"/>
    <w:rsid w:val="00B2750F"/>
    <w:rsid w:val="00B314AE"/>
    <w:rsid w:val="00B32F99"/>
    <w:rsid w:val="00B4004E"/>
    <w:rsid w:val="00B4360E"/>
    <w:rsid w:val="00B440DF"/>
    <w:rsid w:val="00B53EC7"/>
    <w:rsid w:val="00B63B83"/>
    <w:rsid w:val="00B6617F"/>
    <w:rsid w:val="00B7510D"/>
    <w:rsid w:val="00B75263"/>
    <w:rsid w:val="00B83572"/>
    <w:rsid w:val="00B8636F"/>
    <w:rsid w:val="00B8680D"/>
    <w:rsid w:val="00BC0B73"/>
    <w:rsid w:val="00BC29FC"/>
    <w:rsid w:val="00BD2198"/>
    <w:rsid w:val="00BE4F56"/>
    <w:rsid w:val="00BF09BC"/>
    <w:rsid w:val="00BF2D79"/>
    <w:rsid w:val="00BF66DC"/>
    <w:rsid w:val="00C06503"/>
    <w:rsid w:val="00C13EC5"/>
    <w:rsid w:val="00C15975"/>
    <w:rsid w:val="00C16CE1"/>
    <w:rsid w:val="00C1736B"/>
    <w:rsid w:val="00C20E75"/>
    <w:rsid w:val="00C22AD6"/>
    <w:rsid w:val="00C3251A"/>
    <w:rsid w:val="00C36082"/>
    <w:rsid w:val="00C451F6"/>
    <w:rsid w:val="00C526FD"/>
    <w:rsid w:val="00C54EF3"/>
    <w:rsid w:val="00C55325"/>
    <w:rsid w:val="00C635BC"/>
    <w:rsid w:val="00C6394D"/>
    <w:rsid w:val="00C809E0"/>
    <w:rsid w:val="00C947E2"/>
    <w:rsid w:val="00CB5295"/>
    <w:rsid w:val="00CC202F"/>
    <w:rsid w:val="00CC248B"/>
    <w:rsid w:val="00CC3B1F"/>
    <w:rsid w:val="00CC6FC3"/>
    <w:rsid w:val="00CD1956"/>
    <w:rsid w:val="00CD1A86"/>
    <w:rsid w:val="00CD3231"/>
    <w:rsid w:val="00CD3DCD"/>
    <w:rsid w:val="00CD506C"/>
    <w:rsid w:val="00CE61F1"/>
    <w:rsid w:val="00CF33EA"/>
    <w:rsid w:val="00CF4786"/>
    <w:rsid w:val="00D05DDA"/>
    <w:rsid w:val="00D120CC"/>
    <w:rsid w:val="00D1664E"/>
    <w:rsid w:val="00D21C26"/>
    <w:rsid w:val="00D21E12"/>
    <w:rsid w:val="00D363AA"/>
    <w:rsid w:val="00D37090"/>
    <w:rsid w:val="00D4107A"/>
    <w:rsid w:val="00D51314"/>
    <w:rsid w:val="00D53949"/>
    <w:rsid w:val="00D55FA8"/>
    <w:rsid w:val="00D6030E"/>
    <w:rsid w:val="00D6035D"/>
    <w:rsid w:val="00D63BE2"/>
    <w:rsid w:val="00D64B5B"/>
    <w:rsid w:val="00D67CE0"/>
    <w:rsid w:val="00D714C6"/>
    <w:rsid w:val="00D750C4"/>
    <w:rsid w:val="00D7641A"/>
    <w:rsid w:val="00D876F2"/>
    <w:rsid w:val="00D9314A"/>
    <w:rsid w:val="00DA569B"/>
    <w:rsid w:val="00DB2FDC"/>
    <w:rsid w:val="00DB488A"/>
    <w:rsid w:val="00DC4887"/>
    <w:rsid w:val="00DD04D5"/>
    <w:rsid w:val="00DD5201"/>
    <w:rsid w:val="00DE4071"/>
    <w:rsid w:val="00DE590F"/>
    <w:rsid w:val="00E01AD0"/>
    <w:rsid w:val="00E040C8"/>
    <w:rsid w:val="00E04E89"/>
    <w:rsid w:val="00E12F52"/>
    <w:rsid w:val="00E23D19"/>
    <w:rsid w:val="00E26F04"/>
    <w:rsid w:val="00E27FD2"/>
    <w:rsid w:val="00E376E7"/>
    <w:rsid w:val="00E628D1"/>
    <w:rsid w:val="00E62E3A"/>
    <w:rsid w:val="00E65B9C"/>
    <w:rsid w:val="00E66F8F"/>
    <w:rsid w:val="00E72E28"/>
    <w:rsid w:val="00E77E71"/>
    <w:rsid w:val="00E80FFD"/>
    <w:rsid w:val="00E86FB2"/>
    <w:rsid w:val="00E87177"/>
    <w:rsid w:val="00E93CCA"/>
    <w:rsid w:val="00E9458C"/>
    <w:rsid w:val="00EA20AF"/>
    <w:rsid w:val="00EA2859"/>
    <w:rsid w:val="00EC390B"/>
    <w:rsid w:val="00EC4B2E"/>
    <w:rsid w:val="00EC6378"/>
    <w:rsid w:val="00ED22E3"/>
    <w:rsid w:val="00ED2E9D"/>
    <w:rsid w:val="00EE1FD3"/>
    <w:rsid w:val="00EE3749"/>
    <w:rsid w:val="00EE6C4B"/>
    <w:rsid w:val="00EE71C0"/>
    <w:rsid w:val="00EF65C4"/>
    <w:rsid w:val="00F031ED"/>
    <w:rsid w:val="00F05C3F"/>
    <w:rsid w:val="00F0719A"/>
    <w:rsid w:val="00F2157C"/>
    <w:rsid w:val="00F31CA2"/>
    <w:rsid w:val="00F3711E"/>
    <w:rsid w:val="00F45E35"/>
    <w:rsid w:val="00F4677B"/>
    <w:rsid w:val="00F47F3E"/>
    <w:rsid w:val="00F51675"/>
    <w:rsid w:val="00F65224"/>
    <w:rsid w:val="00F77910"/>
    <w:rsid w:val="00FA2F8C"/>
    <w:rsid w:val="00FA3492"/>
    <w:rsid w:val="00FA3810"/>
    <w:rsid w:val="00FA5A1F"/>
    <w:rsid w:val="00FA7F34"/>
    <w:rsid w:val="00FB0E13"/>
    <w:rsid w:val="00FB3610"/>
    <w:rsid w:val="00FB4F13"/>
    <w:rsid w:val="00FB5BD8"/>
    <w:rsid w:val="00FC518F"/>
    <w:rsid w:val="00FC7B13"/>
    <w:rsid w:val="00FD146E"/>
    <w:rsid w:val="00FD19AA"/>
    <w:rsid w:val="00FD1C16"/>
    <w:rsid w:val="00FD4263"/>
    <w:rsid w:val="00FD5A23"/>
    <w:rsid w:val="00FD7E6B"/>
    <w:rsid w:val="00FE43F4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3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A50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09D"/>
    <w:rPr>
      <w:b/>
      <w:kern w:val="44"/>
      <w:sz w:val="44"/>
    </w:rPr>
  </w:style>
  <w:style w:type="paragraph" w:styleId="CommentText">
    <w:name w:val="annotation text"/>
    <w:basedOn w:val="Normal"/>
    <w:link w:val="CommentTextChar"/>
    <w:uiPriority w:val="99"/>
    <w:rsid w:val="003D0916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0916"/>
    <w:rPr>
      <w:rFonts w:ascii="Calibri" w:eastAsia="宋体" w:hAnsi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09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916"/>
    <w:rPr>
      <w:rFonts w:ascii="Cambria" w:eastAsia="宋体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rsid w:val="003D09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0916"/>
    <w:pPr>
      <w:ind w:firstLineChars="200" w:firstLine="420"/>
    </w:pPr>
  </w:style>
  <w:style w:type="paragraph" w:styleId="NormalWeb">
    <w:name w:val="Normal (Web)"/>
    <w:basedOn w:val="Normal"/>
    <w:uiPriority w:val="99"/>
    <w:rsid w:val="00D51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51314"/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DDC"/>
    <w:rPr>
      <w:sz w:val="18"/>
    </w:rPr>
  </w:style>
  <w:style w:type="paragraph" w:styleId="Footer">
    <w:name w:val="footer"/>
    <w:basedOn w:val="Normal"/>
    <w:link w:val="FooterChar"/>
    <w:uiPriority w:val="99"/>
    <w:rsid w:val="00811D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1DD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4110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109"/>
    <w:rPr>
      <w:sz w:val="18"/>
    </w:rPr>
  </w:style>
  <w:style w:type="paragraph" w:styleId="TOC1">
    <w:name w:val="toc 1"/>
    <w:basedOn w:val="Normal"/>
    <w:next w:val="Normal"/>
    <w:autoRedefine/>
    <w:uiPriority w:val="99"/>
    <w:rsid w:val="00D55FA8"/>
    <w:pPr>
      <w:widowControl/>
      <w:spacing w:after="100" w:line="276" w:lineRule="auto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1281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</dc:creator>
  <cp:keywords/>
  <dc:description/>
  <cp:lastModifiedBy>User</cp:lastModifiedBy>
  <cp:revision>1300</cp:revision>
  <dcterms:created xsi:type="dcterms:W3CDTF">2013-09-28T07:38:00Z</dcterms:created>
  <dcterms:modified xsi:type="dcterms:W3CDTF">2016-11-28T14:14:00Z</dcterms:modified>
</cp:coreProperties>
</file>